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76" w:rsidRDefault="001B1276" w:rsidP="00D37DC0">
      <w:pPr>
        <w:jc w:val="center"/>
        <w:rPr>
          <w:b/>
          <w:sz w:val="24"/>
          <w:szCs w:val="24"/>
        </w:rPr>
      </w:pPr>
      <w:r w:rsidRPr="008B7877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14.25pt">
            <v:imagedata r:id="rId4" o:title=""/>
          </v:shape>
        </w:pict>
      </w:r>
    </w:p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Pr="001E3704" w:rsidRDefault="001B1276" w:rsidP="00D37DC0">
      <w:pPr>
        <w:jc w:val="center"/>
        <w:rPr>
          <w:b/>
          <w:sz w:val="24"/>
          <w:szCs w:val="24"/>
        </w:rPr>
      </w:pPr>
      <w:r w:rsidRPr="001E3704">
        <w:rPr>
          <w:b/>
          <w:sz w:val="24"/>
          <w:szCs w:val="24"/>
        </w:rPr>
        <w:t>1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4578"/>
        <w:gridCol w:w="710"/>
        <w:gridCol w:w="710"/>
        <w:gridCol w:w="719"/>
        <w:gridCol w:w="719"/>
        <w:gridCol w:w="831"/>
        <w:gridCol w:w="719"/>
        <w:gridCol w:w="940"/>
        <w:gridCol w:w="831"/>
        <w:gridCol w:w="1279"/>
        <w:gridCol w:w="1128"/>
        <w:gridCol w:w="829"/>
        <w:gridCol w:w="719"/>
        <w:gridCol w:w="325"/>
        <w:gridCol w:w="325"/>
      </w:tblGrid>
      <w:tr w:rsidR="001B1276" w:rsidRPr="00CA0A1D" w:rsidTr="007E5623">
        <w:tc>
          <w:tcPr>
            <w:tcW w:w="1124" w:type="dxa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4578" w:type="dxa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7E5623">
        <w:tc>
          <w:tcPr>
            <w:tcW w:w="1124" w:type="dxa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7E5623">
        <w:tc>
          <w:tcPr>
            <w:tcW w:w="1124" w:type="dxa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1 день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манная   молочная жидкая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23,145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30,86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161,55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215,4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268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Бутерброды с сыром (1-й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0,07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96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Кофейный напиток с молоком (2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514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42,955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4578" w:type="dxa"/>
          </w:tcPr>
          <w:p w:rsidR="001B1276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из свеклы с изюмом или черносливом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59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картофельный с бобовыми (1-й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6,94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149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375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Кисель из концентрата плодового или ягодного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516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Сдоба обыкновенная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29,41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589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Соки овощные, фруктовые и ягодные .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sz w:val="24"/>
                <w:szCs w:val="24"/>
              </w:rPr>
              <w:t>Сок яблочный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537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25,02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179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Колбаса вареная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108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сахаром, вареньем, медом (1-й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502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8,36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48,74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52,76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449,2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25,02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235,365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52,27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276" w:rsidRPr="00CA0A1D" w:rsidTr="007E5623">
        <w:tc>
          <w:tcPr>
            <w:tcW w:w="1124" w:type="dxa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4578" w:type="dxa"/>
          </w:tcPr>
          <w:p w:rsidR="001B1276" w:rsidRPr="00CA0A1D" w:rsidRDefault="001B1276" w:rsidP="00CA0A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</w:pPr>
          </w:p>
        </w:tc>
      </w:tr>
    </w:tbl>
    <w:p w:rsidR="001B1276" w:rsidRPr="001E3704" w:rsidRDefault="001B1276" w:rsidP="00683B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E3704">
        <w:rPr>
          <w:b/>
          <w:sz w:val="24"/>
          <w:szCs w:val="24"/>
        </w:rPr>
        <w:t xml:space="preserve">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6"/>
        <w:gridCol w:w="4384"/>
        <w:gridCol w:w="758"/>
        <w:gridCol w:w="758"/>
        <w:gridCol w:w="719"/>
        <w:gridCol w:w="719"/>
        <w:gridCol w:w="719"/>
        <w:gridCol w:w="719"/>
        <w:gridCol w:w="831"/>
        <w:gridCol w:w="719"/>
        <w:gridCol w:w="1231"/>
        <w:gridCol w:w="1395"/>
        <w:gridCol w:w="719"/>
        <w:gridCol w:w="719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2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32,4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172,05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229,4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274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с маслом (1</w:t>
            </w:r>
            <w:r w:rsidRPr="00CA0A1D">
              <w:rPr>
                <w:sz w:val="24"/>
                <w:szCs w:val="24"/>
              </w:rPr>
              <w:t xml:space="preserve">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B1276" w:rsidRPr="00CA0A1D" w:rsidTr="00AD5DB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Какао с молоком(1-ый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508</w:t>
            </w:r>
          </w:p>
        </w:tc>
      </w:tr>
      <w:tr w:rsidR="001B1276" w:rsidRPr="00CA0A1D" w:rsidTr="00AD5DB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10,38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24,91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65,18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424,65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526,4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из свеклы  и моркови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Бефстроганов из отварной говядины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372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434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13,53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Корж</w:t>
            </w:r>
            <w:r>
              <w:rPr>
                <w:sz w:val="24"/>
                <w:szCs w:val="24"/>
              </w:rPr>
              <w:t>ик</w:t>
            </w:r>
            <w:r w:rsidRPr="00CA0A1D">
              <w:rPr>
                <w:sz w:val="24"/>
                <w:szCs w:val="24"/>
              </w:rPr>
              <w:t xml:space="preserve"> молочный 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598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молочный с крупой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CA0A1D">
              <w:rPr>
                <w:b/>
                <w:bCs/>
                <w:color w:val="00000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170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 xml:space="preserve">Чай с лимоном (1-ый вариант) 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0D6B4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33,37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276" w:rsidRPr="00683B66" w:rsidRDefault="001B1276" w:rsidP="00D37DC0">
      <w:pPr>
        <w:rPr>
          <w:sz w:val="24"/>
          <w:szCs w:val="24"/>
        </w:rPr>
      </w:pPr>
    </w:p>
    <w:p w:rsidR="001B1276" w:rsidRDefault="001B1276" w:rsidP="00D37DC0"/>
    <w:p w:rsidR="001B1276" w:rsidRDefault="001B1276" w:rsidP="00FB4582">
      <w:pPr>
        <w:rPr>
          <w:b/>
          <w:sz w:val="24"/>
          <w:szCs w:val="24"/>
        </w:rPr>
      </w:pPr>
    </w:p>
    <w:p w:rsidR="001B1276" w:rsidRPr="00683B66" w:rsidRDefault="001B1276" w:rsidP="00FB4582">
      <w:pPr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3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4386"/>
        <w:gridCol w:w="731"/>
        <w:gridCol w:w="731"/>
        <w:gridCol w:w="719"/>
        <w:gridCol w:w="719"/>
        <w:gridCol w:w="719"/>
        <w:gridCol w:w="719"/>
        <w:gridCol w:w="831"/>
        <w:gridCol w:w="831"/>
        <w:gridCol w:w="1251"/>
        <w:gridCol w:w="1251"/>
        <w:gridCol w:w="831"/>
        <w:gridCol w:w="719"/>
        <w:gridCol w:w="348"/>
        <w:gridCol w:w="302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3 день</w:t>
            </w:r>
          </w:p>
        </w:tc>
      </w:tr>
      <w:tr w:rsidR="001B1276" w:rsidRPr="00CA0A1D" w:rsidTr="000D6B4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Пудинг творожный запечен</w:t>
            </w:r>
            <w:r>
              <w:rPr>
                <w:sz w:val="24"/>
                <w:szCs w:val="24"/>
              </w:rPr>
              <w:t>н</w:t>
            </w:r>
            <w:r w:rsidRPr="00CA0A1D">
              <w:rPr>
                <w:sz w:val="24"/>
                <w:szCs w:val="24"/>
              </w:rPr>
              <w:t>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34,87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325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с джемом или повидлом</w:t>
            </w:r>
            <w:r w:rsidRPr="00CA0A1D">
              <w:rPr>
                <w:sz w:val="24"/>
                <w:szCs w:val="24"/>
              </w:rPr>
              <w:t>(1-ый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Кофейный напиток на сгущенном молоке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512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74,77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429,6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528,6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0,84</w:t>
            </w:r>
          </w:p>
        </w:tc>
        <w:tc>
          <w:tcPr>
            <w:tcW w:w="0" w:type="auto"/>
            <w:vAlign w:val="bottom"/>
          </w:tcPr>
          <w:p w:rsidR="001B1276" w:rsidRDefault="001B1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0D6B4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картофельный с зеленым горошком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Свекольник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7,34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пшенная рассыпчатая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247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Котлеты, биточки,</w:t>
            </w:r>
            <w:r>
              <w:rPr>
                <w:sz w:val="24"/>
                <w:szCs w:val="24"/>
              </w:rPr>
              <w:t xml:space="preserve"> </w:t>
            </w:r>
            <w:r w:rsidRPr="00CA0A1D">
              <w:rPr>
                <w:sz w:val="24"/>
                <w:szCs w:val="24"/>
              </w:rPr>
              <w:t>шницели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386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Кисель из яблок сушеных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519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20,83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84,78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117,86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569,7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771,2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8,635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12,54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0D6B4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Пирожки, печенные из сдобного теста с фаршем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130,99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174,66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</w:t>
            </w:r>
          </w:p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923781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 xml:space="preserve">Соки овощные, фруктовые и ягодные 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sz w:val="24"/>
                <w:szCs w:val="24"/>
              </w:rPr>
              <w:t>Сок абрикосовый</w:t>
            </w:r>
          </w:p>
        </w:tc>
        <w:tc>
          <w:tcPr>
            <w:tcW w:w="0" w:type="auto"/>
            <w:gridSpan w:val="2"/>
          </w:tcPr>
          <w:p w:rsidR="001B1276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537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28,16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Картофель отварной  в молоке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28,16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молоком(1-ый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29,46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0D6B4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60,84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B1276" w:rsidRPr="00683B66" w:rsidRDefault="001B1276" w:rsidP="00683B66">
      <w:pPr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4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4213"/>
        <w:gridCol w:w="750"/>
        <w:gridCol w:w="750"/>
        <w:gridCol w:w="831"/>
        <w:gridCol w:w="719"/>
        <w:gridCol w:w="719"/>
        <w:gridCol w:w="719"/>
        <w:gridCol w:w="831"/>
        <w:gridCol w:w="831"/>
        <w:gridCol w:w="1302"/>
        <w:gridCol w:w="1302"/>
        <w:gridCol w:w="719"/>
        <w:gridCol w:w="719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4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ячневая вязкая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271,2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261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бутерброды с сыром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1B1276" w:rsidRPr="00CA0A1D" w:rsidTr="0036010C">
        <w:trPr>
          <w:trHeight w:val="544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Кофейный напиток с молоком(1-ый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513</w:t>
            </w:r>
          </w:p>
        </w:tc>
      </w:tr>
      <w:tr w:rsidR="001B1276" w:rsidRPr="00CA0A1D" w:rsidTr="0036010C">
        <w:trPr>
          <w:trHeight w:val="289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2,78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8,24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434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Фрикадельки из говядины тушеные в соусе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0,07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397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Компот из свежих плодов или ягод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36010C">
        <w:trPr>
          <w:trHeight w:val="267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36010C">
        <w:trPr>
          <w:trHeight w:val="318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20,21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583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Кефир, ацидофилин, простокваша, ряженка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535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7,38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349</w:t>
            </w:r>
          </w:p>
        </w:tc>
      </w:tr>
      <w:tr w:rsidR="001B1276" w:rsidRPr="00CA0A1D" w:rsidTr="0036010C">
        <w:trPr>
          <w:trHeight w:val="423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сахаром, вареньем, медом</w:t>
            </w:r>
            <w:r>
              <w:rPr>
                <w:sz w:val="24"/>
                <w:szCs w:val="24"/>
              </w:rPr>
              <w:t>(1-й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355,21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7,38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3601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36010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36010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3601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3601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69,94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1426,01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1845,01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41,77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276" w:rsidRPr="00683B66" w:rsidRDefault="001B1276" w:rsidP="007738B2">
      <w:pPr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5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3983"/>
        <w:gridCol w:w="738"/>
        <w:gridCol w:w="738"/>
        <w:gridCol w:w="719"/>
        <w:gridCol w:w="831"/>
        <w:gridCol w:w="719"/>
        <w:gridCol w:w="719"/>
        <w:gridCol w:w="831"/>
        <w:gridCol w:w="831"/>
        <w:gridCol w:w="1188"/>
        <w:gridCol w:w="1347"/>
        <w:gridCol w:w="831"/>
        <w:gridCol w:w="719"/>
        <w:gridCol w:w="647"/>
        <w:gridCol w:w="177"/>
        <w:gridCol w:w="59"/>
      </w:tblGrid>
      <w:tr w:rsidR="001B1276" w:rsidRPr="00CA0A1D" w:rsidTr="00CA0A1D">
        <w:trPr>
          <w:gridAfter w:val="1"/>
        </w:trPr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5 день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5,37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7,14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171,3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228,4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1,54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272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с маслом(2-</w:t>
            </w:r>
            <w:r w:rsidRPr="00CA0A1D">
              <w:rPr>
                <w:sz w:val="24"/>
                <w:szCs w:val="24"/>
              </w:rPr>
              <w:t>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 сгущенным (2-</w:t>
            </w:r>
            <w:r w:rsidRPr="00CA0A1D">
              <w:rPr>
                <w:sz w:val="24"/>
                <w:szCs w:val="24"/>
              </w:rPr>
              <w:t>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511</w:t>
            </w:r>
          </w:p>
        </w:tc>
      </w:tr>
      <w:tr w:rsidR="001B1276" w:rsidRPr="00CA0A1D" w:rsidTr="002F6A0D">
        <w:trPr>
          <w:trHeight w:val="369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8,35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10,54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19,43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58,7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459,1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1,33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1,74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из свеклы отварной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2,85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картофельный с рыбой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9,7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156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Печень говяжья по-строгановски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6,18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403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0,01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297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Компот из плодов или ягод сушенных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60,75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531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2F6A0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95,28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483,61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14,218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19,54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0A1D">
              <w:rPr>
                <w:sz w:val="24"/>
                <w:szCs w:val="24"/>
              </w:rPr>
              <w:t>еченье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609</w:t>
            </w:r>
          </w:p>
        </w:tc>
      </w:tr>
      <w:tr w:rsidR="001B1276" w:rsidRPr="00CA0A1D" w:rsidTr="00923781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Соки овощные,</w:t>
            </w:r>
            <w:r>
              <w:rPr>
                <w:sz w:val="24"/>
                <w:szCs w:val="24"/>
              </w:rPr>
              <w:t xml:space="preserve"> </w:t>
            </w:r>
            <w:r w:rsidRPr="00CA0A1D">
              <w:rPr>
                <w:sz w:val="24"/>
                <w:szCs w:val="24"/>
              </w:rPr>
              <w:t xml:space="preserve">фруктовые и ягодные 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</w:rPr>
              <w:t>Сок апельсиновый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41,28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2F6A0D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Вареники ленивые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31,43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0,43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331</w:t>
            </w:r>
          </w:p>
        </w:tc>
      </w:tr>
      <w:tr w:rsidR="001B1276" w:rsidRPr="00CA0A1D" w:rsidTr="00CA0A1D">
        <w:trPr>
          <w:gridAfter w:val="1"/>
        </w:trPr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лимоном (2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76,25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2F6A0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F6A0D">
              <w:rPr>
                <w:b/>
                <w:bCs/>
                <w:color w:val="000000"/>
              </w:rPr>
              <w:t>1,75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505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28,38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32,645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24,75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50,43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427,19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497,36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2,18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63,59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80,235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56,57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72,85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209,31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281,51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1530,8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2025,26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35,328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276" w:rsidRPr="002F6A0D" w:rsidRDefault="001B1276">
            <w:pPr>
              <w:jc w:val="right"/>
              <w:rPr>
                <w:rFonts w:cs="Arial"/>
                <w:b/>
                <w:bCs/>
                <w:iCs/>
                <w:color w:val="000000"/>
              </w:rPr>
            </w:pPr>
            <w:r w:rsidRPr="002F6A0D">
              <w:rPr>
                <w:rFonts w:cs="Arial"/>
                <w:b/>
                <w:bCs/>
                <w:iCs/>
                <w:color w:val="000000"/>
              </w:rPr>
              <w:t>41,46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B1276" w:rsidRDefault="001B1276" w:rsidP="00E82ADC">
      <w:pPr>
        <w:rPr>
          <w:b/>
          <w:sz w:val="24"/>
          <w:szCs w:val="24"/>
        </w:rPr>
      </w:pPr>
    </w:p>
    <w:p w:rsidR="001B1276" w:rsidRDefault="001B1276" w:rsidP="00E82ADC">
      <w:pPr>
        <w:rPr>
          <w:b/>
          <w:sz w:val="24"/>
          <w:szCs w:val="24"/>
        </w:rPr>
      </w:pPr>
    </w:p>
    <w:p w:rsidR="001B1276" w:rsidRPr="00683B66" w:rsidRDefault="001B1276" w:rsidP="00E82ADC">
      <w:pPr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6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4242"/>
        <w:gridCol w:w="760"/>
        <w:gridCol w:w="760"/>
        <w:gridCol w:w="719"/>
        <w:gridCol w:w="719"/>
        <w:gridCol w:w="719"/>
        <w:gridCol w:w="719"/>
        <w:gridCol w:w="831"/>
        <w:gridCol w:w="831"/>
        <w:gridCol w:w="1324"/>
        <w:gridCol w:w="1324"/>
        <w:gridCol w:w="719"/>
        <w:gridCol w:w="719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6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молочная кукурузная жидкая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27,75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271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Бутерброды с сыром(2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97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Кофейный напиток с молоком(2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514</w:t>
            </w: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из свеклы с изюмом или черносливом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59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147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0,86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373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Пюре из гороха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422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19,38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Булочка «Веснушка»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578</w:t>
            </w:r>
          </w:p>
        </w:tc>
      </w:tr>
      <w:tr w:rsidR="001B1276" w:rsidRPr="00CA0A1D" w:rsidTr="00923781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Соки овощные,</w:t>
            </w:r>
            <w:r>
              <w:rPr>
                <w:sz w:val="24"/>
                <w:szCs w:val="24"/>
              </w:rPr>
              <w:t xml:space="preserve"> </w:t>
            </w:r>
            <w:r w:rsidRPr="00CA0A1D">
              <w:rPr>
                <w:sz w:val="24"/>
                <w:szCs w:val="24"/>
              </w:rPr>
              <w:t>фруктовые и ягодные .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sz w:val="24"/>
                <w:szCs w:val="24"/>
              </w:rPr>
              <w:t>Сок яблочный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молоком(2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16,92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2F6A0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1502,52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Pr="00683B66" w:rsidRDefault="001B1276" w:rsidP="00D37DC0">
      <w:pPr>
        <w:jc w:val="center"/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7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1"/>
        <w:gridCol w:w="4459"/>
        <w:gridCol w:w="733"/>
        <w:gridCol w:w="733"/>
        <w:gridCol w:w="719"/>
        <w:gridCol w:w="719"/>
        <w:gridCol w:w="719"/>
        <w:gridCol w:w="719"/>
        <w:gridCol w:w="831"/>
        <w:gridCol w:w="831"/>
        <w:gridCol w:w="1267"/>
        <w:gridCol w:w="1267"/>
        <w:gridCol w:w="719"/>
        <w:gridCol w:w="719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7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203,84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228,3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с джемом или повидлом</w:t>
            </w:r>
            <w:r w:rsidRPr="00CA0A1D">
              <w:rPr>
                <w:sz w:val="24"/>
                <w:szCs w:val="24"/>
              </w:rPr>
              <w:t>(1-ый вариант)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Какао с молоком(1-ый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508</w:t>
            </w:r>
          </w:p>
        </w:tc>
      </w:tr>
      <w:tr w:rsidR="001B1276" w:rsidRPr="00CA0A1D" w:rsidTr="00154A2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1,84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из свеклы  и моркови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7,96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160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Говядина ,туше</w:t>
            </w:r>
            <w:r>
              <w:rPr>
                <w:sz w:val="24"/>
                <w:szCs w:val="24"/>
              </w:rPr>
              <w:t>н</w:t>
            </w:r>
            <w:r w:rsidRPr="00CA0A1D">
              <w:rPr>
                <w:sz w:val="24"/>
                <w:szCs w:val="24"/>
              </w:rPr>
              <w:t>ная с капустой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408,49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371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Кисель из концентрата плодового или ягодного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1001,16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37,26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Булочка «Осенняя»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0,7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580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9,74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сахаром, вареньем, медом</w:t>
            </w:r>
            <w:r>
              <w:rPr>
                <w:sz w:val="24"/>
                <w:szCs w:val="24"/>
              </w:rPr>
              <w:t>(1-й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9,74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154A2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1596,85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62,14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276" w:rsidRPr="00683B66" w:rsidRDefault="001B1276" w:rsidP="00D37DC0">
      <w:pPr>
        <w:rPr>
          <w:sz w:val="24"/>
          <w:szCs w:val="24"/>
        </w:rPr>
      </w:pPr>
    </w:p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Pr="00683B66" w:rsidRDefault="001B1276" w:rsidP="008C6FD9">
      <w:pPr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8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4049"/>
        <w:gridCol w:w="756"/>
        <w:gridCol w:w="756"/>
        <w:gridCol w:w="719"/>
        <w:gridCol w:w="831"/>
        <w:gridCol w:w="719"/>
        <w:gridCol w:w="719"/>
        <w:gridCol w:w="831"/>
        <w:gridCol w:w="831"/>
        <w:gridCol w:w="1316"/>
        <w:gridCol w:w="1316"/>
        <w:gridCol w:w="831"/>
        <w:gridCol w:w="719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8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</w:t>
            </w:r>
            <w:r w:rsidRPr="00CA0A1D">
              <w:rPr>
                <w:sz w:val="24"/>
                <w:szCs w:val="24"/>
              </w:rPr>
              <w:t>ружба»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169,65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266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с маслом (1</w:t>
            </w:r>
            <w:r w:rsidRPr="00CA0A1D">
              <w:rPr>
                <w:sz w:val="24"/>
                <w:szCs w:val="24"/>
              </w:rPr>
              <w:t xml:space="preserve"> вариант)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Кофейный напиток на сгущенном молоке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512</w:t>
            </w:r>
          </w:p>
        </w:tc>
      </w:tr>
      <w:tr w:rsidR="001B1276" w:rsidRPr="00CA0A1D" w:rsidTr="00154A2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375,65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462,2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1,72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из свеклы отварной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6,32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159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Тефтели из говядины с рисом («ёжики»)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395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243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Кисель из яблок сушеных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519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9,91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Булочка молочная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585</w:t>
            </w:r>
          </w:p>
        </w:tc>
      </w:tr>
      <w:tr w:rsidR="001B1276" w:rsidRPr="00CA0A1D" w:rsidTr="00923781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Соки овощные,</w:t>
            </w:r>
            <w:r>
              <w:rPr>
                <w:sz w:val="24"/>
                <w:szCs w:val="24"/>
              </w:rPr>
              <w:t xml:space="preserve"> </w:t>
            </w:r>
            <w:r w:rsidRPr="00CA0A1D">
              <w:rPr>
                <w:sz w:val="24"/>
                <w:szCs w:val="24"/>
              </w:rPr>
              <w:t xml:space="preserve">фруктовые и ягодные 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sz w:val="24"/>
                <w:szCs w:val="24"/>
              </w:rPr>
              <w:t>Сок абрикосовый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8,12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Запеканка морковная с творогом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320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лимоном(1вариант)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6,7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154A2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64,495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2064,35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36,45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B1276" w:rsidRPr="00683B66" w:rsidRDefault="001B1276" w:rsidP="00D37DC0">
      <w:pPr>
        <w:rPr>
          <w:b/>
          <w:sz w:val="24"/>
          <w:szCs w:val="24"/>
        </w:rPr>
      </w:pPr>
    </w:p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Pr="00683B66" w:rsidRDefault="001B1276" w:rsidP="00D37DC0">
      <w:pPr>
        <w:jc w:val="center"/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9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1"/>
        <w:gridCol w:w="3901"/>
        <w:gridCol w:w="733"/>
        <w:gridCol w:w="733"/>
        <w:gridCol w:w="942"/>
        <w:gridCol w:w="719"/>
        <w:gridCol w:w="831"/>
        <w:gridCol w:w="719"/>
        <w:gridCol w:w="942"/>
        <w:gridCol w:w="831"/>
        <w:gridCol w:w="1267"/>
        <w:gridCol w:w="1267"/>
        <w:gridCol w:w="831"/>
        <w:gridCol w:w="719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9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манная  молочная жидкая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5,595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23,145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30,86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161,55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215,4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268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бутерброды с сыром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Кофейный напиток с молоком(1-ый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513</w:t>
            </w:r>
          </w:p>
        </w:tc>
      </w:tr>
      <w:tr w:rsidR="001B1276" w:rsidRPr="00CA0A1D" w:rsidTr="00154A2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2,74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Салат картофельный с зеленым горошком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8,24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9,92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377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Каша ячневая рассыпчатая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Компот из свежих плодов или ягод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27,56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583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Кефир, ацидофилин, простокваша, ряженка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Рыба, запеченная в омлете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343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Чай с молоком (1вариант)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2,62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154A20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370,275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191,325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35,505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44,32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276" w:rsidRPr="00683B66" w:rsidRDefault="001B1276" w:rsidP="00D37DC0">
      <w:pPr>
        <w:rPr>
          <w:sz w:val="24"/>
          <w:szCs w:val="24"/>
        </w:rPr>
      </w:pPr>
    </w:p>
    <w:p w:rsidR="001B1276" w:rsidRDefault="001B1276" w:rsidP="00D37DC0">
      <w:pPr>
        <w:jc w:val="center"/>
        <w:rPr>
          <w:b/>
          <w:sz w:val="24"/>
          <w:szCs w:val="24"/>
        </w:rPr>
      </w:pPr>
    </w:p>
    <w:p w:rsidR="001B1276" w:rsidRPr="00683B66" w:rsidRDefault="001B1276" w:rsidP="00D37DC0">
      <w:pPr>
        <w:jc w:val="center"/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10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2"/>
        <w:gridCol w:w="4146"/>
        <w:gridCol w:w="766"/>
        <w:gridCol w:w="766"/>
        <w:gridCol w:w="719"/>
        <w:gridCol w:w="719"/>
        <w:gridCol w:w="719"/>
        <w:gridCol w:w="719"/>
        <w:gridCol w:w="831"/>
        <w:gridCol w:w="831"/>
        <w:gridCol w:w="1415"/>
        <w:gridCol w:w="1248"/>
        <w:gridCol w:w="719"/>
        <w:gridCol w:w="776"/>
        <w:gridCol w:w="325"/>
        <w:gridCol w:w="325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Выход блюда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№</w:t>
            </w:r>
          </w:p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Рец.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gridSpan w:val="1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10 день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Запеканка из творога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21,84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25,2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319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с маслом(2-</w:t>
            </w:r>
            <w:r w:rsidRPr="00CA0A1D">
              <w:rPr>
                <w:sz w:val="24"/>
                <w:szCs w:val="24"/>
              </w:rPr>
              <w:t>й вариант)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F16C3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F1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Какао с молоком сгущенным (1 вариант)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0,0,44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510</w:t>
            </w:r>
          </w:p>
        </w:tc>
      </w:tr>
      <w:tr w:rsidR="001B1276" w:rsidRPr="00CA0A1D" w:rsidTr="00580A11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завтрак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118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4,2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82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картофельный с рыбой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9,7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Котлеты, биточки,</w:t>
            </w:r>
            <w:r>
              <w:rPr>
                <w:sz w:val="24"/>
                <w:szCs w:val="24"/>
              </w:rPr>
              <w:t xml:space="preserve"> </w:t>
            </w:r>
            <w:r w:rsidRPr="00CA0A1D">
              <w:rPr>
                <w:sz w:val="24"/>
                <w:szCs w:val="24"/>
              </w:rPr>
              <w:t>шницели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0A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386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434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Компот из плодов или ягод сушенных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115</w:t>
            </w:r>
          </w:p>
        </w:tc>
      </w:tr>
      <w:tr w:rsidR="001B1276" w:rsidRPr="00CA0A1D" w:rsidTr="00D976FC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18,1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 xml:space="preserve"> полдник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0A1D">
              <w:rPr>
                <w:sz w:val="24"/>
                <w:szCs w:val="24"/>
              </w:rPr>
              <w:t>еченье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609</w:t>
            </w:r>
          </w:p>
        </w:tc>
      </w:tr>
      <w:tr w:rsidR="001B1276" w:rsidRPr="00CA0A1D" w:rsidTr="00923781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1276" w:rsidRPr="00CA0A1D" w:rsidRDefault="001B1276" w:rsidP="00CA0A1D">
            <w:pPr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Соки овощные,</w:t>
            </w:r>
            <w:r>
              <w:rPr>
                <w:sz w:val="24"/>
                <w:szCs w:val="24"/>
              </w:rPr>
              <w:t xml:space="preserve"> </w:t>
            </w:r>
            <w:r w:rsidRPr="00CA0A1D">
              <w:rPr>
                <w:sz w:val="24"/>
                <w:szCs w:val="24"/>
              </w:rPr>
              <w:t>фруктовые и ягодные .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sz w:val="24"/>
                <w:szCs w:val="24"/>
              </w:rPr>
              <w:t>Сок апельсиновый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537</w:t>
            </w:r>
          </w:p>
        </w:tc>
      </w:tr>
      <w:tr w:rsidR="001B1276" w:rsidRPr="00CA0A1D" w:rsidTr="007A556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1,15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171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Кисель молочный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525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114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45,72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54,38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A0A1D">
              <w:rPr>
                <w:b/>
                <w:bCs/>
                <w:color w:val="000000"/>
              </w:rPr>
              <w:t>2,45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997C7E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A0A1D">
              <w:rPr>
                <w:rFonts w:ascii="Comic Sans MS" w:hAnsi="Comic Sans MS"/>
                <w:b/>
                <w:i/>
                <w:sz w:val="24"/>
                <w:szCs w:val="24"/>
              </w:rPr>
              <w:t>ИТОГО:</w:t>
            </w:r>
          </w:p>
          <w:p w:rsidR="001B1276" w:rsidRPr="00CA0A1D" w:rsidRDefault="001B1276" w:rsidP="00CA0A1D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276" w:rsidRDefault="001B1276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39,15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1276" w:rsidRPr="00683B66" w:rsidRDefault="001B1276" w:rsidP="00D37DC0">
      <w:pPr>
        <w:rPr>
          <w:sz w:val="24"/>
          <w:szCs w:val="24"/>
        </w:rPr>
      </w:pPr>
    </w:p>
    <w:p w:rsidR="001B1276" w:rsidRPr="00683B66" w:rsidRDefault="001B1276" w:rsidP="00D37DC0">
      <w:pPr>
        <w:rPr>
          <w:sz w:val="24"/>
          <w:szCs w:val="24"/>
        </w:rPr>
      </w:pPr>
    </w:p>
    <w:p w:rsidR="001B1276" w:rsidRPr="00683B66" w:rsidRDefault="001B1276" w:rsidP="00D37DC0">
      <w:pPr>
        <w:rPr>
          <w:sz w:val="24"/>
          <w:szCs w:val="24"/>
        </w:rPr>
      </w:pPr>
    </w:p>
    <w:p w:rsidR="001B1276" w:rsidRPr="00683B66" w:rsidRDefault="001B1276" w:rsidP="00D37DC0">
      <w:pPr>
        <w:jc w:val="center"/>
        <w:rPr>
          <w:b/>
          <w:sz w:val="24"/>
          <w:szCs w:val="24"/>
        </w:rPr>
      </w:pPr>
      <w:r w:rsidRPr="00683B66">
        <w:rPr>
          <w:b/>
          <w:sz w:val="24"/>
          <w:szCs w:val="24"/>
        </w:rPr>
        <w:t>итого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2"/>
        <w:gridCol w:w="940"/>
        <w:gridCol w:w="885"/>
        <w:gridCol w:w="885"/>
        <w:gridCol w:w="885"/>
        <w:gridCol w:w="1006"/>
        <w:gridCol w:w="940"/>
        <w:gridCol w:w="1318"/>
        <w:gridCol w:w="1476"/>
        <w:gridCol w:w="940"/>
        <w:gridCol w:w="829"/>
      </w:tblGrid>
      <w:tr w:rsidR="001B1276" w:rsidRPr="00CA0A1D" w:rsidTr="00CA0A1D">
        <w:tc>
          <w:tcPr>
            <w:tcW w:w="0" w:type="auto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6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gridSpan w:val="2"/>
            <w:vMerge w:val="restart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Витамин С</w:t>
            </w: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276" w:rsidRPr="00CA0A1D" w:rsidTr="00CA0A1D">
        <w:tc>
          <w:tcPr>
            <w:tcW w:w="0" w:type="auto"/>
            <w:vMerge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sz w:val="24"/>
                <w:szCs w:val="24"/>
              </w:rPr>
            </w:pPr>
            <w:r w:rsidRPr="00CA0A1D">
              <w:rPr>
                <w:sz w:val="24"/>
                <w:szCs w:val="24"/>
              </w:rPr>
              <w:t>с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235,365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298,24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color w:val="000000"/>
              </w:rPr>
            </w:pPr>
            <w:r w:rsidRPr="00111A34">
              <w:rPr>
                <w:rFonts w:cs="Arial"/>
                <w:color w:val="000000"/>
              </w:rPr>
              <w:t>1466,95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color w:val="000000"/>
              </w:rPr>
            </w:pPr>
            <w:r w:rsidRPr="00111A34">
              <w:rPr>
                <w:rFonts w:cs="Arial"/>
                <w:color w:val="000000"/>
              </w:rPr>
              <w:t>2004,4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50,655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52,27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282,32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1904,35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33,44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75,32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73,77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308,37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1577,5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1991,1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50,335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58,55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69,74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198,22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253,78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1426,01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1845,01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31,21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CA0A1D">
              <w:rPr>
                <w:color w:val="000000"/>
                <w:sz w:val="24"/>
                <w:szCs w:val="24"/>
              </w:rPr>
              <w:t>37,98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67,91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88,415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54,61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220,15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315,91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iCs/>
                <w:color w:val="000000"/>
              </w:rPr>
            </w:pPr>
            <w:r w:rsidRPr="00111A34">
              <w:rPr>
                <w:rFonts w:cs="Arial"/>
                <w:bCs/>
                <w:iCs/>
                <w:color w:val="000000"/>
              </w:rPr>
              <w:t>1530,8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iCs/>
                <w:color w:val="000000"/>
              </w:rPr>
            </w:pPr>
            <w:r w:rsidRPr="00111A34">
              <w:rPr>
                <w:rFonts w:cs="Arial"/>
                <w:bCs/>
                <w:iCs/>
                <w:color w:val="000000"/>
              </w:rPr>
              <w:t>2025,26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36,728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CA0A1D">
              <w:rPr>
                <w:bCs/>
                <w:iCs/>
                <w:color w:val="000000"/>
                <w:sz w:val="24"/>
                <w:szCs w:val="24"/>
              </w:rPr>
              <w:t>43,78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6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290,36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1502,52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1938,45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52,97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7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78,33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100,73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174,31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1596,85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2042,5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62,1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8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68,455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235,07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1673,65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2064,35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32,225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36,52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9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65,995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81,19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55,475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70,22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190,655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1513,47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1929,95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35,515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44,33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63,78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85,82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225,36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321,54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1493,95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276" w:rsidRPr="00111A34" w:rsidRDefault="001B1276" w:rsidP="00AB2CAF">
            <w:pPr>
              <w:rPr>
                <w:rFonts w:cs="Arial"/>
                <w:bCs/>
                <w:color w:val="000000"/>
              </w:rPr>
            </w:pPr>
            <w:r w:rsidRPr="00111A34">
              <w:rPr>
                <w:rFonts w:cs="Arial"/>
                <w:bCs/>
                <w:color w:val="000000"/>
              </w:rPr>
              <w:t>1955,4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CA0A1D">
              <w:rPr>
                <w:bCs/>
                <w:color w:val="000000"/>
                <w:sz w:val="24"/>
                <w:szCs w:val="24"/>
              </w:rPr>
              <w:t>39,72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Всего за 10 дней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549,105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714,65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556,4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735,6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2175,16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2849,71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B1276" w:rsidRPr="00111A34" w:rsidRDefault="001B1276" w:rsidP="00AB2CAF">
            <w:pPr>
              <w:rPr>
                <w:rFonts w:ascii="Arial" w:hAnsi="Arial" w:cs="Arial"/>
              </w:rPr>
            </w:pPr>
            <w:r w:rsidRPr="00111A34">
              <w:rPr>
                <w:rFonts w:ascii="Arial" w:hAnsi="Arial" w:cs="Arial"/>
              </w:rPr>
              <w:t>15259,5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B1276" w:rsidRPr="00111A34" w:rsidRDefault="001B1276" w:rsidP="00AB2CAF">
            <w:pPr>
              <w:rPr>
                <w:rFonts w:ascii="Arial" w:hAnsi="Arial" w:cs="Arial"/>
              </w:rPr>
            </w:pPr>
            <w:r w:rsidRPr="00111A34">
              <w:rPr>
                <w:rFonts w:ascii="Arial" w:hAnsi="Arial" w:cs="Arial"/>
              </w:rPr>
              <w:t>19700,77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394,548</w:t>
            </w: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461,66</w:t>
            </w:r>
          </w:p>
        </w:tc>
      </w:tr>
      <w:tr w:rsidR="001B1276" w:rsidRPr="00CA0A1D" w:rsidTr="00AB2CAF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0" w:type="auto"/>
            <w:tcBorders>
              <w:lef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54,9105</w:t>
            </w:r>
          </w:p>
        </w:tc>
        <w:tc>
          <w:tcPr>
            <w:tcW w:w="0" w:type="auto"/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71,465</w:t>
            </w:r>
          </w:p>
        </w:tc>
        <w:tc>
          <w:tcPr>
            <w:tcW w:w="0" w:type="auto"/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55,64</w:t>
            </w:r>
          </w:p>
        </w:tc>
        <w:tc>
          <w:tcPr>
            <w:tcW w:w="0" w:type="auto"/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73,56</w:t>
            </w:r>
          </w:p>
        </w:tc>
        <w:tc>
          <w:tcPr>
            <w:tcW w:w="0" w:type="auto"/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217,516</w:t>
            </w:r>
          </w:p>
        </w:tc>
        <w:tc>
          <w:tcPr>
            <w:tcW w:w="0" w:type="auto"/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284,971</w:t>
            </w:r>
          </w:p>
        </w:tc>
        <w:tc>
          <w:tcPr>
            <w:tcW w:w="0" w:type="auto"/>
          </w:tcPr>
          <w:p w:rsidR="001B1276" w:rsidRPr="00111A34" w:rsidRDefault="001B1276" w:rsidP="00AB2CAF">
            <w:pPr>
              <w:spacing w:after="0" w:line="240" w:lineRule="auto"/>
              <w:rPr>
                <w:color w:val="000000"/>
              </w:rPr>
            </w:pPr>
            <w:r w:rsidRPr="00111A34">
              <w:rPr>
                <w:color w:val="000000"/>
              </w:rPr>
              <w:t>1525,95</w:t>
            </w:r>
          </w:p>
        </w:tc>
        <w:tc>
          <w:tcPr>
            <w:tcW w:w="0" w:type="auto"/>
          </w:tcPr>
          <w:p w:rsidR="001B1276" w:rsidRPr="00111A34" w:rsidRDefault="001B1276" w:rsidP="00AB2CAF">
            <w:pPr>
              <w:spacing w:after="0" w:line="240" w:lineRule="auto"/>
              <w:rPr>
                <w:color w:val="000000"/>
              </w:rPr>
            </w:pPr>
            <w:r w:rsidRPr="00111A34">
              <w:rPr>
                <w:color w:val="000000"/>
              </w:rPr>
              <w:t>1970,077</w:t>
            </w:r>
          </w:p>
        </w:tc>
        <w:tc>
          <w:tcPr>
            <w:tcW w:w="0" w:type="auto"/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39,4548</w:t>
            </w:r>
          </w:p>
        </w:tc>
        <w:tc>
          <w:tcPr>
            <w:tcW w:w="0" w:type="auto"/>
            <w:tcBorders>
              <w:right w:val="nil"/>
            </w:tcBorders>
            <w:vAlign w:val="bottom"/>
          </w:tcPr>
          <w:p w:rsidR="001B1276" w:rsidRPr="00CA0A1D" w:rsidRDefault="001B1276" w:rsidP="00CA0A1D">
            <w:pPr>
              <w:spacing w:after="0" w:line="240" w:lineRule="auto"/>
              <w:jc w:val="right"/>
              <w:rPr>
                <w:color w:val="000000"/>
              </w:rPr>
            </w:pPr>
            <w:r w:rsidRPr="00CA0A1D">
              <w:rPr>
                <w:color w:val="000000"/>
              </w:rPr>
              <w:t>46,166</w:t>
            </w:r>
          </w:p>
        </w:tc>
      </w:tr>
      <w:tr w:rsidR="001B1276" w:rsidRPr="00CA0A1D" w:rsidTr="00CA0A1D"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Содержание Б,Ж,У, в меню за период в % от каллорийности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13,9%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13,8%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30,6%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30,9%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55,5%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A1D">
              <w:rPr>
                <w:b/>
                <w:sz w:val="24"/>
                <w:szCs w:val="24"/>
              </w:rPr>
              <w:t>55,3%</w:t>
            </w: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1276" w:rsidRPr="00CA0A1D" w:rsidRDefault="001B1276" w:rsidP="00CA0A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B1276" w:rsidRPr="00683B66" w:rsidRDefault="001B1276" w:rsidP="00D37DC0">
      <w:pPr>
        <w:rPr>
          <w:sz w:val="24"/>
          <w:szCs w:val="24"/>
        </w:rPr>
      </w:pPr>
    </w:p>
    <w:p w:rsidR="001B1276" w:rsidRPr="00683B66" w:rsidRDefault="001B1276" w:rsidP="00D37DC0">
      <w:pPr>
        <w:rPr>
          <w:sz w:val="24"/>
          <w:szCs w:val="24"/>
        </w:rPr>
      </w:pPr>
    </w:p>
    <w:p w:rsidR="001B1276" w:rsidRPr="00683B66" w:rsidRDefault="001B1276" w:rsidP="00D37DC0">
      <w:pPr>
        <w:rPr>
          <w:sz w:val="24"/>
          <w:szCs w:val="24"/>
        </w:rPr>
      </w:pPr>
    </w:p>
    <w:p w:rsidR="001B1276" w:rsidRPr="00683B66" w:rsidRDefault="001B1276" w:rsidP="00D37DC0">
      <w:pPr>
        <w:rPr>
          <w:sz w:val="24"/>
          <w:szCs w:val="24"/>
        </w:rPr>
      </w:pPr>
    </w:p>
    <w:p w:rsidR="001B1276" w:rsidRDefault="001B1276">
      <w:pPr>
        <w:rPr>
          <w:sz w:val="24"/>
          <w:szCs w:val="24"/>
        </w:rPr>
      </w:pPr>
    </w:p>
    <w:p w:rsidR="001B1276" w:rsidRPr="005100CC" w:rsidRDefault="001B1276" w:rsidP="005100CC">
      <w:pPr>
        <w:spacing w:after="0" w:line="240" w:lineRule="auto"/>
        <w:rPr>
          <w:rFonts w:ascii="Comic Sans MS" w:hAnsi="Comic Sans MS"/>
          <w:sz w:val="24"/>
          <w:szCs w:val="24"/>
          <w:lang w:eastAsia="ru-RU"/>
        </w:rPr>
      </w:pPr>
      <w:bookmarkStart w:id="0" w:name="_GoBack"/>
      <w:bookmarkEnd w:id="0"/>
      <w:r w:rsidRPr="005100CC">
        <w:rPr>
          <w:rFonts w:ascii="Comic Sans MS" w:hAnsi="Comic Sans MS"/>
          <w:sz w:val="24"/>
          <w:szCs w:val="24"/>
          <w:lang w:eastAsia="ru-RU"/>
        </w:rPr>
        <w:t>Накопительная за 10 дней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125"/>
        <w:gridCol w:w="792"/>
        <w:gridCol w:w="791"/>
        <w:gridCol w:w="791"/>
        <w:gridCol w:w="894"/>
        <w:gridCol w:w="791"/>
        <w:gridCol w:w="791"/>
        <w:gridCol w:w="791"/>
        <w:gridCol w:w="791"/>
        <w:gridCol w:w="900"/>
        <w:gridCol w:w="791"/>
        <w:gridCol w:w="1566"/>
        <w:gridCol w:w="1629"/>
      </w:tblGrid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Норма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Ясли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сад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3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8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9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10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За 10дней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На 1 ребен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  <w:lang w:eastAsia="ru-RU"/>
              </w:rPr>
            </w:pPr>
            <w:r w:rsidRPr="00CA0A1D">
              <w:rPr>
                <w:rStyle w:val="Strong"/>
                <w:lang w:eastAsia="ru-RU"/>
              </w:rPr>
              <w:t>ка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Молоко и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 xml:space="preserve">кисломолочные 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продукты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450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творог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сметана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Сыр твердый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6,4</w:t>
            </w: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10,75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1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10,75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10,75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3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10,75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64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6,4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мясо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61,1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67,2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550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605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60.5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рыба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1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137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143</w:t>
            </w:r>
          </w:p>
        </w:tc>
        <w:tc>
          <w:tcPr>
            <w:tcW w:w="240" w:type="pct"/>
          </w:tcPr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33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3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143</w:t>
            </w:r>
          </w:p>
        </w:tc>
        <w:tc>
          <w:tcPr>
            <w:tcW w:w="240" w:type="pct"/>
          </w:tcPr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33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52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39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Колбасные изделия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-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-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-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-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 xml:space="preserve">Яйцо куриное 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столовое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0,36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Картофель: с 01.09-31.10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247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247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247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277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247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134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54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134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248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278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1600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1870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187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31.10-31.12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290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113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66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146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1720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31.12-28.02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305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162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136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82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162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272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305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1850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2150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215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29.02-01.09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234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287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287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287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324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287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155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101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155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287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324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2340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234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Овощи, зелень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386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462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386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462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388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462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266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3250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325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Фрукты свежие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114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Фрукты сухие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18,3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18,3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18,3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18,3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18,3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18,3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Соки фруктовые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(овощные)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Хлеб ржаной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Хлеб пшеничный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Крупы, бобовые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43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50,4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73,8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42</w:t>
            </w:r>
            <w:r w:rsidRPr="00CA0A1D">
              <w:rPr>
                <w:rStyle w:val="Strong"/>
              </w:rPr>
              <w:t>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60</w:t>
            </w:r>
            <w:r w:rsidRPr="00CA0A1D">
              <w:rPr>
                <w:rStyle w:val="Strong"/>
              </w:rPr>
              <w:t>,8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35</w:t>
            </w:r>
            <w:r w:rsidRPr="00CA0A1D">
              <w:rPr>
                <w:rStyle w:val="Strong"/>
              </w:rPr>
              <w:t>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55,8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42</w:t>
            </w:r>
            <w:r w:rsidRPr="00CA0A1D">
              <w:rPr>
                <w:rStyle w:val="Strong"/>
              </w:rPr>
              <w:t>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65,8</w:t>
            </w: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50</w:t>
            </w:r>
            <w:r w:rsidRPr="00CA0A1D">
              <w:rPr>
                <w:rStyle w:val="Strong"/>
              </w:rPr>
              <w:t>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70</w:t>
            </w:r>
            <w:r w:rsidRPr="00CA0A1D">
              <w:rPr>
                <w:rStyle w:val="Strong"/>
              </w:rPr>
              <w:t>,8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28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430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43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Макаронные изделия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56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88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16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Мука пшеничная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</w:t>
            </w: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71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40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73" w:type="pct"/>
          </w:tcPr>
          <w:p w:rsidR="001B1276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29,8</w:t>
            </w:r>
          </w:p>
          <w:p w:rsidR="001B1276" w:rsidRPr="00CA0A1D" w:rsidRDefault="001B1276" w:rsidP="00111A3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34,1</w:t>
            </w: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29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Масло сладкосливочное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18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21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Масло растительное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9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11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Кондитерские изделия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45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55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чай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Какао-порошок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06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Кофейный напиток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1,25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12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1,2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сахар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47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Дрожжи хлебопекарные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0,71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0,57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0,7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5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0,5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Мука картофельная(крахмал)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</w:t>
            </w:r>
          </w:p>
        </w:tc>
        <w:tc>
          <w:tcPr>
            <w:tcW w:w="240" w:type="pct"/>
          </w:tcPr>
          <w:p w:rsidR="001B1276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7,56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  <w:p w:rsidR="001B1276" w:rsidRPr="00CA0A1D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7,56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  <w:p w:rsidR="001B1276" w:rsidRPr="00CA0A1D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7,56</w:t>
            </w:r>
          </w:p>
        </w:tc>
        <w:tc>
          <w:tcPr>
            <w:tcW w:w="240" w:type="pct"/>
          </w:tcPr>
          <w:p w:rsidR="001B1276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  <w:p w:rsidR="001B1276" w:rsidRPr="00CA0A1D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7,56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</w:p>
        </w:tc>
        <w:tc>
          <w:tcPr>
            <w:tcW w:w="240" w:type="pct"/>
          </w:tcPr>
          <w:p w:rsidR="001B1276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  <w:p w:rsidR="001B1276" w:rsidRPr="00CA0A1D" w:rsidRDefault="001B1276" w:rsidP="002930C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7,56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2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3</w:t>
            </w:r>
          </w:p>
        </w:tc>
      </w:tr>
      <w:tr w:rsidR="001B1276" w:rsidRPr="00CA0A1D" w:rsidTr="005100CC">
        <w:tc>
          <w:tcPr>
            <w:tcW w:w="1226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Соль пищевая</w:t>
            </w:r>
          </w:p>
        </w:tc>
        <w:tc>
          <w:tcPr>
            <w:tcW w:w="34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71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73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240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  <w:tc>
          <w:tcPr>
            <w:tcW w:w="475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40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60</w:t>
            </w:r>
          </w:p>
        </w:tc>
        <w:tc>
          <w:tcPr>
            <w:tcW w:w="494" w:type="pct"/>
          </w:tcPr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4</w:t>
            </w:r>
          </w:p>
          <w:p w:rsidR="001B1276" w:rsidRPr="00CA0A1D" w:rsidRDefault="001B1276" w:rsidP="005100CC">
            <w:pPr>
              <w:pStyle w:val="NoSpacing"/>
              <w:rPr>
                <w:rStyle w:val="Strong"/>
              </w:rPr>
            </w:pPr>
            <w:r w:rsidRPr="00CA0A1D">
              <w:rPr>
                <w:rStyle w:val="Strong"/>
              </w:rPr>
              <w:t>6</w:t>
            </w:r>
          </w:p>
        </w:tc>
      </w:tr>
    </w:tbl>
    <w:p w:rsidR="001B1276" w:rsidRPr="005100CC" w:rsidRDefault="001B1276" w:rsidP="005100CC">
      <w:pPr>
        <w:pStyle w:val="NoSpacing"/>
        <w:rPr>
          <w:rStyle w:val="Strong"/>
        </w:rPr>
      </w:pPr>
    </w:p>
    <w:p w:rsidR="001B1276" w:rsidRPr="005100CC" w:rsidRDefault="001B1276" w:rsidP="005100CC">
      <w:pPr>
        <w:pStyle w:val="NoSpacing"/>
        <w:rPr>
          <w:rStyle w:val="Strong"/>
        </w:rPr>
      </w:pPr>
    </w:p>
    <w:p w:rsidR="001B1276" w:rsidRPr="005100CC" w:rsidRDefault="001B1276" w:rsidP="005100CC">
      <w:pPr>
        <w:pStyle w:val="NoSpacing"/>
        <w:rPr>
          <w:rStyle w:val="Strong"/>
        </w:rPr>
      </w:pPr>
    </w:p>
    <w:p w:rsidR="001B1276" w:rsidRPr="005100CC" w:rsidRDefault="001B1276" w:rsidP="005100CC">
      <w:pPr>
        <w:pStyle w:val="NoSpacing"/>
        <w:rPr>
          <w:rStyle w:val="Strong"/>
        </w:rPr>
      </w:pPr>
    </w:p>
    <w:p w:rsidR="001B1276" w:rsidRPr="005100CC" w:rsidRDefault="001B1276" w:rsidP="005100CC">
      <w:pPr>
        <w:pStyle w:val="NoSpacing"/>
        <w:rPr>
          <w:rStyle w:val="Strong"/>
        </w:rPr>
      </w:pPr>
    </w:p>
    <w:sectPr w:rsidR="001B1276" w:rsidRPr="005100CC" w:rsidSect="00D37DC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68"/>
    <w:rsid w:val="000023B8"/>
    <w:rsid w:val="00045E72"/>
    <w:rsid w:val="0006678D"/>
    <w:rsid w:val="000D6B40"/>
    <w:rsid w:val="00111A34"/>
    <w:rsid w:val="001328DD"/>
    <w:rsid w:val="00154A20"/>
    <w:rsid w:val="001B1276"/>
    <w:rsid w:val="001E3704"/>
    <w:rsid w:val="001F7541"/>
    <w:rsid w:val="00200668"/>
    <w:rsid w:val="002930C7"/>
    <w:rsid w:val="002F6A0D"/>
    <w:rsid w:val="0033391D"/>
    <w:rsid w:val="0036010C"/>
    <w:rsid w:val="003E4AE1"/>
    <w:rsid w:val="004D6149"/>
    <w:rsid w:val="005100CC"/>
    <w:rsid w:val="0053553C"/>
    <w:rsid w:val="00580A11"/>
    <w:rsid w:val="005860AF"/>
    <w:rsid w:val="005B1755"/>
    <w:rsid w:val="00675FA9"/>
    <w:rsid w:val="00683B66"/>
    <w:rsid w:val="007738B2"/>
    <w:rsid w:val="00787FE7"/>
    <w:rsid w:val="007A556D"/>
    <w:rsid w:val="007C1842"/>
    <w:rsid w:val="007E38E3"/>
    <w:rsid w:val="007E5623"/>
    <w:rsid w:val="008210B3"/>
    <w:rsid w:val="00876059"/>
    <w:rsid w:val="008B533F"/>
    <w:rsid w:val="008B7877"/>
    <w:rsid w:val="008C6FD9"/>
    <w:rsid w:val="00923781"/>
    <w:rsid w:val="00997C7E"/>
    <w:rsid w:val="00A20304"/>
    <w:rsid w:val="00A46B9A"/>
    <w:rsid w:val="00AB2CAF"/>
    <w:rsid w:val="00AC68A9"/>
    <w:rsid w:val="00AD5DB0"/>
    <w:rsid w:val="00AF52BE"/>
    <w:rsid w:val="00B5377B"/>
    <w:rsid w:val="00B71DB1"/>
    <w:rsid w:val="00BA4DF8"/>
    <w:rsid w:val="00BF78DF"/>
    <w:rsid w:val="00CA0A1D"/>
    <w:rsid w:val="00D137AE"/>
    <w:rsid w:val="00D37DC0"/>
    <w:rsid w:val="00D577BA"/>
    <w:rsid w:val="00D976FC"/>
    <w:rsid w:val="00DD715F"/>
    <w:rsid w:val="00E552A4"/>
    <w:rsid w:val="00E730DB"/>
    <w:rsid w:val="00E82ADC"/>
    <w:rsid w:val="00ED378B"/>
    <w:rsid w:val="00EE2276"/>
    <w:rsid w:val="00F16C34"/>
    <w:rsid w:val="00F70632"/>
    <w:rsid w:val="00F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100CC"/>
    <w:rPr>
      <w:rFonts w:cs="Times New Roman"/>
      <w:b/>
      <w:bCs/>
    </w:rPr>
  </w:style>
  <w:style w:type="paragraph" w:styleId="NoSpacing">
    <w:name w:val="No Spacing"/>
    <w:uiPriority w:val="99"/>
    <w:qFormat/>
    <w:rsid w:val="005100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14</Pages>
  <Words>3445</Words>
  <Characters>19639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2015-11-16T03:41:00Z</cp:lastPrinted>
  <dcterms:created xsi:type="dcterms:W3CDTF">2015-11-01T06:57:00Z</dcterms:created>
  <dcterms:modified xsi:type="dcterms:W3CDTF">2017-08-29T03:13:00Z</dcterms:modified>
</cp:coreProperties>
</file>