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6D" w:rsidRDefault="00AC7B6D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B6D" w:rsidRDefault="00AC7B6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B6D" w:rsidRPr="00837C85" w:rsidRDefault="00AC7B6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C8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pt;height:615.75pt">
            <v:imagedata r:id="rId5" o:title=""/>
          </v:shape>
        </w:pict>
      </w:r>
    </w:p>
    <w:p w:rsidR="00AC7B6D" w:rsidRPr="0078225D" w:rsidRDefault="00AC7B6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ОТЧЕТ</w:t>
      </w:r>
    </w:p>
    <w:p w:rsidR="00AC7B6D" w:rsidRPr="0078225D" w:rsidRDefault="00AC7B6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 выполнении  Муниципального задания на 2017 год</w:t>
      </w:r>
    </w:p>
    <w:p w:rsidR="00AC7B6D" w:rsidRPr="0078225D" w:rsidRDefault="00AC7B6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AC7B6D" w:rsidRPr="0078225D" w:rsidRDefault="00AC7B6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 w:rsidRPr="0078225D">
        <w:rPr>
          <w:rFonts w:ascii="Times New Roman" w:hAnsi="Times New Roman"/>
          <w:sz w:val="24"/>
          <w:szCs w:val="24"/>
          <w:lang w:val="en-US"/>
        </w:rPr>
        <w:t>I</w:t>
      </w:r>
      <w:r w:rsidRPr="0078225D">
        <w:rPr>
          <w:rFonts w:ascii="Times New Roman" w:hAnsi="Times New Roman"/>
          <w:sz w:val="24"/>
          <w:szCs w:val="24"/>
        </w:rPr>
        <w:t xml:space="preserve"> квартал</w:t>
      </w:r>
    </w:p>
    <w:p w:rsidR="00AC7B6D" w:rsidRPr="0078225D" w:rsidRDefault="00AC7B6D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№16 «Родничок</w:t>
      </w:r>
      <w:r w:rsidRPr="0078225D">
        <w:rPr>
          <w:rFonts w:ascii="Times New Roman" w:hAnsi="Times New Roman"/>
          <w:b/>
          <w:sz w:val="24"/>
          <w:szCs w:val="24"/>
        </w:rPr>
        <w:t>»</w:t>
      </w:r>
    </w:p>
    <w:p w:rsidR="00AC7B6D" w:rsidRPr="0049782C" w:rsidRDefault="00AC7B6D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B6D" w:rsidRDefault="00AC7B6D" w:rsidP="00782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AC7B6D" w:rsidRPr="0078225D" w:rsidRDefault="00AC7B6D" w:rsidP="007822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AC7B6D" w:rsidRDefault="00AC7B6D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AC7B6D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AC7B6D" w:rsidRPr="00900599" w:rsidRDefault="00AC7B6D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AC7B6D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AC7B6D" w:rsidRPr="0008053F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AC7B6D" w:rsidRDefault="00AC7B6D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AC7B6D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AC7B6D" w:rsidRPr="00900599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AC7B6D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AC7B6D" w:rsidRPr="00900599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AC7B6D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AC7B6D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AC7B6D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AC7B6D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AC7B6D" w:rsidRPr="00900599" w:rsidRDefault="00AC7B6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AC7B6D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AC7B6D" w:rsidRPr="00900599" w:rsidRDefault="00AC7B6D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AC7B6D" w:rsidRPr="00D62E50" w:rsidRDefault="00AC7B6D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AC7B6D" w:rsidRDefault="00AC7B6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AC7B6D" w:rsidRPr="00D62E50" w:rsidRDefault="00AC7B6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 xml:space="preserve">квартал </w:t>
            </w:r>
            <w:r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 w:rsidRPr="00D62E50">
              <w:rPr>
                <w:color w:val="000000"/>
                <w:lang w:eastAsia="ru-RU"/>
              </w:rPr>
              <w:t>7</w:t>
            </w:r>
            <w:r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</w:tcPr>
          <w:p w:rsidR="00AC7B6D" w:rsidRDefault="00AC7B6D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AC7B6D" w:rsidRPr="00D62E50" w:rsidRDefault="00AC7B6D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Pr="00D62E50">
              <w:rPr>
                <w:rFonts w:ascii="Times New Roman" w:hAnsi="Times New Roman"/>
              </w:rPr>
              <w:t>тал 2017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22" w:type="dxa"/>
          </w:tcPr>
          <w:p w:rsidR="00AC7B6D" w:rsidRPr="00D62E50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AC7B6D" w:rsidRPr="00D62E50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AC7B6D" w:rsidRPr="00D62E50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6D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B6D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AC7B6D" w:rsidRPr="00BD6F64" w:rsidRDefault="00AC7B6D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AC7B6D" w:rsidRPr="00BD6F64" w:rsidRDefault="00AC7B6D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2" w:type="dxa"/>
          </w:tcPr>
          <w:p w:rsidR="00AC7B6D" w:rsidRPr="00BD6F64" w:rsidRDefault="00AC7B6D" w:rsidP="008A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Default="00AC7B6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BD6F64" w:rsidRDefault="00AC7B6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AC7B6D" w:rsidRPr="006C23F3" w:rsidRDefault="00AC7B6D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22" w:type="dxa"/>
          </w:tcPr>
          <w:p w:rsidR="00AC7B6D" w:rsidRPr="0049782C" w:rsidRDefault="00AC7B6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AC7B6D" w:rsidRPr="00BD6F64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C7B6D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AC7B6D" w:rsidRPr="006C23F3" w:rsidRDefault="00AC7B6D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C7B6D" w:rsidRDefault="00AC7B6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Pr="00BD6F64" w:rsidRDefault="00AC7B6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AC7B6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AC7B6D" w:rsidRPr="00BF7CEF" w:rsidRDefault="00AC7B6D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C7B6D" w:rsidRDefault="00AC7B6D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Pr="00BD6F64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AC7B6D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AC7B6D" w:rsidRPr="00BD6F64" w:rsidRDefault="00AC7B6D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AC7B6D" w:rsidRPr="00BD6F64" w:rsidRDefault="00AC7B6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Pr="00BD6F64" w:rsidRDefault="00AC7B6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AC7B6D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AC7B6D" w:rsidRPr="00BD6F64" w:rsidRDefault="00AC7B6D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AC7B6D" w:rsidRPr="0049782C" w:rsidRDefault="00AC7B6D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2" w:type="dxa"/>
          </w:tcPr>
          <w:p w:rsidR="00AC7B6D" w:rsidRPr="0049782C" w:rsidRDefault="00AC7B6D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Default="00AC7B6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BD6F64" w:rsidRDefault="00AC7B6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22" w:type="dxa"/>
          </w:tcPr>
          <w:p w:rsidR="00AC7B6D" w:rsidRPr="00BD6F64" w:rsidRDefault="00AC7B6D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C7B6D" w:rsidRPr="00BD6F64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C7B6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017A82" w:rsidRDefault="00AC7B6D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AC7B6D" w:rsidRPr="0043534D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C7B6D" w:rsidRPr="0043534D" w:rsidRDefault="00AC7B6D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Pr="00BD6F64" w:rsidRDefault="00AC7B6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AC7B6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C7B6D" w:rsidRPr="00BD6F64" w:rsidRDefault="00AC7B6D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AC7B6D" w:rsidRPr="00BD6F64" w:rsidRDefault="00AC7B6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AC7B6D" w:rsidRPr="00BD6F64" w:rsidRDefault="00AC7B6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AC7B6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AC7B6D" w:rsidRPr="00BD6F64" w:rsidRDefault="00AC7B6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AC7B6D" w:rsidRPr="00BD6F64" w:rsidRDefault="00AC7B6D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AC7B6D" w:rsidRPr="00BD6F64" w:rsidRDefault="00AC7B6D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C7B6D" w:rsidRPr="00BD6F64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Pr="00BD6F64" w:rsidRDefault="00AC7B6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AC7B6D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AC7B6D" w:rsidRPr="0049782C" w:rsidRDefault="00AC7B6D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B6D" w:rsidRDefault="00AC7B6D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AC7B6D" w:rsidRPr="0078225D" w:rsidRDefault="00AC7B6D" w:rsidP="00AF32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AC7B6D" w:rsidRDefault="00AC7B6D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6D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AC7B6D" w:rsidRPr="00BD6F64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AC7B6D" w:rsidRPr="00BD6F64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7B6D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AC7B6D" w:rsidRPr="00017A82" w:rsidRDefault="00AC7B6D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AC7B6D" w:rsidRPr="00017A82" w:rsidRDefault="00AC7B6D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AC7B6D" w:rsidRPr="00017A82" w:rsidRDefault="00AC7B6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AC7B6D" w:rsidRPr="00017A82" w:rsidRDefault="00AC7B6D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AC7B6D" w:rsidRPr="00017A82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C7B6D" w:rsidRPr="00017A82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C7B6D" w:rsidRPr="0008053F" w:rsidRDefault="00AC7B6D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C7B6D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AC7B6D" w:rsidRPr="00017A82" w:rsidRDefault="00AC7B6D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017A82" w:rsidRDefault="00AC7B6D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017A82" w:rsidRDefault="00AC7B6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AC7B6D" w:rsidRPr="00BD6F64" w:rsidRDefault="00AC7B6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67" w:type="dxa"/>
            <w:gridSpan w:val="2"/>
          </w:tcPr>
          <w:p w:rsidR="00AC7B6D" w:rsidRPr="00BD6F64" w:rsidRDefault="00AC7B6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gridSpan w:val="2"/>
          </w:tcPr>
          <w:p w:rsidR="00AC7B6D" w:rsidRPr="00BD6F64" w:rsidRDefault="00AC7B6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C7B6D" w:rsidRPr="00017A82" w:rsidRDefault="00AC7B6D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Вспышка заболеваемости по ОРВИ и гриппу  по Алтайскому краю с 26.01.2017 г. по 27.02.2017 г. </w:t>
            </w:r>
          </w:p>
        </w:tc>
        <w:tc>
          <w:tcPr>
            <w:tcW w:w="2160" w:type="dxa"/>
          </w:tcPr>
          <w:p w:rsidR="00AC7B6D" w:rsidRPr="00017A82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AC7B6D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AC7B6D" w:rsidRPr="00BD6F64" w:rsidRDefault="00AC7B6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531E6" w:rsidRDefault="00AC7B6D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AC7B6D" w:rsidRPr="00900599" w:rsidRDefault="00AC7B6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AC7B6D" w:rsidRPr="00900599" w:rsidRDefault="00AC7B6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C7B6D" w:rsidRPr="00900599" w:rsidRDefault="00AC7B6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AC7B6D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AC7B6D" w:rsidRPr="00BD6F64" w:rsidRDefault="00AC7B6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AC7B6D" w:rsidRDefault="00AC7B6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AC7B6D" w:rsidRPr="00BD6F64" w:rsidRDefault="00AC7B6D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AC7B6D" w:rsidRPr="00BD6F64" w:rsidRDefault="00AC7B6D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AC7B6D" w:rsidRPr="00017A82" w:rsidRDefault="00AC7B6D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AC7B6D" w:rsidRPr="00017A82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gridSpan w:val="2"/>
          </w:tcPr>
          <w:p w:rsidR="00AC7B6D" w:rsidRPr="00017A82" w:rsidRDefault="00AC7B6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AC7B6D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AC7B6D" w:rsidRPr="00BD6F64" w:rsidRDefault="00AC7B6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Pr="00BD6F64" w:rsidRDefault="00AC7B6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Pr="00BD6F64" w:rsidRDefault="00AC7B6D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AC7B6D" w:rsidRPr="00BD6F64" w:rsidRDefault="00AC7B6D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867" w:type="dxa"/>
            <w:gridSpan w:val="2"/>
          </w:tcPr>
          <w:p w:rsidR="00AC7B6D" w:rsidRPr="00BD6F64" w:rsidRDefault="00AC7B6D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7B6D" w:rsidRPr="00BD6F64" w:rsidRDefault="00AC7B6D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Pr="00BD6F64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AC7B6D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AC7B6D" w:rsidRDefault="00AC7B6D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C7B6D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C7B6D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AC7B6D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AC7B6D" w:rsidRPr="00B531E6" w:rsidRDefault="00AC7B6D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AC7B6D" w:rsidRPr="00900599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AC7B6D" w:rsidRPr="00900599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C7B6D" w:rsidRPr="00900599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AC7B6D" w:rsidRPr="00900599" w:rsidRDefault="00AC7B6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Pr="00BD6F64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</w:t>
            </w:r>
          </w:p>
        </w:tc>
      </w:tr>
    </w:tbl>
    <w:p w:rsidR="00AC7B6D" w:rsidRDefault="00AC7B6D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AC7B6D" w:rsidRDefault="00AC7B6D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AC7B6D" w:rsidRPr="00900599" w:rsidTr="0027530A">
        <w:tc>
          <w:tcPr>
            <w:tcW w:w="3346" w:type="dxa"/>
            <w:gridSpan w:val="3"/>
          </w:tcPr>
          <w:p w:rsidR="00AC7B6D" w:rsidRPr="00900599" w:rsidRDefault="00AC7B6D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AC7B6D" w:rsidRDefault="00AC7B6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AC7B6D" w:rsidRPr="00900599" w:rsidRDefault="00AC7B6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AC7B6D" w:rsidRDefault="00AC7B6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AC7B6D" w:rsidRDefault="00AC7B6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AC7B6D" w:rsidRDefault="00AC7B6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AC7B6D" w:rsidRDefault="00AC7B6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AC7B6D" w:rsidRPr="00900599" w:rsidRDefault="00AC7B6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AC7B6D" w:rsidRPr="00900599" w:rsidTr="0027530A">
        <w:trPr>
          <w:trHeight w:val="1517"/>
        </w:trPr>
        <w:tc>
          <w:tcPr>
            <w:tcW w:w="1007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AC7B6D" w:rsidRDefault="00AC7B6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AC7B6D" w:rsidRDefault="00AC7B6D" w:rsidP="00270EE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Pr="00D62E50">
              <w:rPr>
                <w:rFonts w:ascii="Times New Roman" w:hAnsi="Times New Roman"/>
              </w:rPr>
              <w:t xml:space="preserve">тал </w:t>
            </w:r>
            <w:r w:rsidRPr="00900599">
              <w:rPr>
                <w:rStyle w:val="fontstyle01"/>
              </w:rPr>
              <w:t>2017</w:t>
            </w:r>
          </w:p>
          <w:p w:rsidR="00AC7B6D" w:rsidRPr="00900599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</w:p>
        </w:tc>
        <w:tc>
          <w:tcPr>
            <w:tcW w:w="772" w:type="dxa"/>
          </w:tcPr>
          <w:p w:rsidR="00AC7B6D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AC7B6D" w:rsidRPr="00D62E50" w:rsidRDefault="00AC7B6D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Pr="00D62E50">
              <w:rPr>
                <w:rFonts w:ascii="Times New Roman" w:hAnsi="Times New Roman"/>
              </w:rPr>
              <w:t>тал 2017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07" w:type="dxa"/>
          </w:tcPr>
          <w:p w:rsidR="00AC7B6D" w:rsidRPr="00D62E50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6D" w:rsidRPr="00900599" w:rsidTr="0027530A">
        <w:tc>
          <w:tcPr>
            <w:tcW w:w="1007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AC7B6D" w:rsidRPr="00900599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7B6D" w:rsidRPr="00900599" w:rsidTr="00511269">
        <w:trPr>
          <w:trHeight w:val="529"/>
        </w:trPr>
        <w:tc>
          <w:tcPr>
            <w:tcW w:w="1007" w:type="dxa"/>
            <w:vMerge w:val="restart"/>
          </w:tcPr>
          <w:p w:rsidR="00AC7B6D" w:rsidRPr="00E459BB" w:rsidRDefault="00AC7B6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AC7B6D" w:rsidRPr="00E459BB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AC7B6D" w:rsidRPr="00900599" w:rsidRDefault="00AC7B6D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AC7B6D" w:rsidRPr="00900599" w:rsidRDefault="00AC7B6D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AC7B6D" w:rsidRDefault="00AC7B6D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C7B6D" w:rsidRPr="00900599" w:rsidRDefault="00AC7B6D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AC7B6D" w:rsidRPr="00E459BB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900599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900599" w:rsidTr="0027530A">
        <w:trPr>
          <w:trHeight w:val="886"/>
        </w:trPr>
        <w:tc>
          <w:tcPr>
            <w:tcW w:w="1007" w:type="dxa"/>
            <w:vMerge/>
          </w:tcPr>
          <w:p w:rsidR="00AC7B6D" w:rsidRPr="00E459BB" w:rsidRDefault="00AC7B6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C7B6D" w:rsidRPr="00E459BB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B6D" w:rsidRPr="00900599" w:rsidRDefault="00AC7B6D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7B6D" w:rsidRPr="00900599" w:rsidRDefault="00AC7B6D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C7B6D" w:rsidRDefault="00AC7B6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AC7B6D" w:rsidRPr="00BD6F64" w:rsidRDefault="00AC7B6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AC7B6D" w:rsidRPr="00BD6F64" w:rsidRDefault="00AC7B6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772" w:type="dxa"/>
          </w:tcPr>
          <w:p w:rsidR="00AC7B6D" w:rsidRPr="00BD6F64" w:rsidRDefault="00AC7B6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907" w:type="dxa"/>
          </w:tcPr>
          <w:p w:rsidR="00AC7B6D" w:rsidRPr="00BD6F64" w:rsidRDefault="00AC7B6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1" w:type="dxa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ясельной группы на карантин по ОРВИ и гриппу с 06.02.2017 г. по 12.02.2017 г.</w:t>
            </w: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900599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900599" w:rsidTr="0027530A">
        <w:trPr>
          <w:trHeight w:val="713"/>
        </w:trPr>
        <w:tc>
          <w:tcPr>
            <w:tcW w:w="1007" w:type="dxa"/>
            <w:vMerge/>
          </w:tcPr>
          <w:p w:rsidR="00AC7B6D" w:rsidRPr="00E459BB" w:rsidRDefault="00AC7B6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C7B6D" w:rsidRPr="00E459BB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C7B6D" w:rsidRPr="00900599" w:rsidRDefault="00AC7B6D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AC7B6D" w:rsidRPr="00900599" w:rsidRDefault="00AC7B6D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AC7B6D" w:rsidRDefault="00AC7B6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C7B6D" w:rsidRPr="00900599" w:rsidRDefault="00AC7B6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AC7B6D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900599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900599" w:rsidTr="0027530A">
        <w:trPr>
          <w:trHeight w:val="896"/>
        </w:trPr>
        <w:tc>
          <w:tcPr>
            <w:tcW w:w="1007" w:type="dxa"/>
            <w:vMerge/>
          </w:tcPr>
          <w:p w:rsidR="00AC7B6D" w:rsidRPr="00E459BB" w:rsidRDefault="00AC7B6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C7B6D" w:rsidRPr="00E459BB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B6D" w:rsidRPr="00900599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7B6D" w:rsidRPr="00900599" w:rsidRDefault="00AC7B6D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C7B6D" w:rsidRDefault="00AC7B6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AC7B6D" w:rsidRPr="00BD6F64" w:rsidRDefault="00AC7B6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AC7B6D" w:rsidRPr="00BD6F64" w:rsidRDefault="00AC7B6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772" w:type="dxa"/>
          </w:tcPr>
          <w:p w:rsidR="00AC7B6D" w:rsidRPr="00BD6F64" w:rsidRDefault="00AC7B6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07" w:type="dxa"/>
          </w:tcPr>
          <w:p w:rsidR="00AC7B6D" w:rsidRPr="00BD6F64" w:rsidRDefault="00AC7B6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C7B6D" w:rsidRPr="00900599" w:rsidRDefault="00AC7B6D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группы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рантин по ОРВИ и гриппу с </w:t>
            </w:r>
            <w:r w:rsidRPr="00E92BDB">
              <w:rPr>
                <w:rFonts w:ascii="Times New Roman" w:hAnsi="Times New Roman"/>
                <w:sz w:val="24"/>
                <w:szCs w:val="24"/>
              </w:rPr>
              <w:t>30.01.2017 г. по 05.02.2017 г.</w:t>
            </w: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900599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017A82" w:rsidTr="0027530A">
        <w:trPr>
          <w:trHeight w:val="707"/>
        </w:trPr>
        <w:tc>
          <w:tcPr>
            <w:tcW w:w="1007" w:type="dxa"/>
            <w:vMerge w:val="restart"/>
          </w:tcPr>
          <w:p w:rsidR="00AC7B6D" w:rsidRPr="00017A82" w:rsidRDefault="00AC7B6D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AC7B6D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C7B6D" w:rsidRPr="00017A82" w:rsidRDefault="00AC7B6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AC7B6D" w:rsidRPr="00E459BB" w:rsidRDefault="00AC7B6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017A82" w:rsidRDefault="00AC7B6D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017A82" w:rsidTr="0027530A">
        <w:trPr>
          <w:trHeight w:val="653"/>
        </w:trPr>
        <w:tc>
          <w:tcPr>
            <w:tcW w:w="1007" w:type="dxa"/>
            <w:vMerge/>
          </w:tcPr>
          <w:p w:rsidR="00AC7B6D" w:rsidRPr="00017A82" w:rsidRDefault="00AC7B6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7B6D" w:rsidRPr="00017A82" w:rsidRDefault="00AC7B6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C7B6D" w:rsidRDefault="00AC7B6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C7B6D" w:rsidRPr="00017A82" w:rsidRDefault="00AC7B6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AC7B6D" w:rsidRPr="00BD6F64" w:rsidRDefault="00AC7B6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772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907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C7B6D" w:rsidRPr="00900599" w:rsidRDefault="00AC7B6D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ясельной группы на карантин по ОРВИ и гриппу с 06.02.2017 г. по 12.02.2017 г.</w:t>
            </w: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017A82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017A82" w:rsidTr="0027530A">
        <w:trPr>
          <w:trHeight w:val="763"/>
        </w:trPr>
        <w:tc>
          <w:tcPr>
            <w:tcW w:w="1007" w:type="dxa"/>
            <w:vMerge/>
          </w:tcPr>
          <w:p w:rsidR="00AC7B6D" w:rsidRPr="00017A82" w:rsidRDefault="00AC7B6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AC7B6D" w:rsidRPr="00017A82" w:rsidRDefault="00AC7B6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C7B6D" w:rsidRDefault="00AC7B6D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C7B6D" w:rsidRPr="00017A82" w:rsidRDefault="00AC7B6D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AC7B6D" w:rsidRDefault="00AC7B6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017A82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AC7B6D" w:rsidRPr="00017A82" w:rsidTr="0027530A">
        <w:trPr>
          <w:trHeight w:val="973"/>
        </w:trPr>
        <w:tc>
          <w:tcPr>
            <w:tcW w:w="1007" w:type="dxa"/>
            <w:vMerge/>
          </w:tcPr>
          <w:p w:rsidR="00AC7B6D" w:rsidRPr="00017A82" w:rsidRDefault="00AC7B6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C7B6D" w:rsidRPr="00017A82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B6D" w:rsidRPr="00900599" w:rsidRDefault="00AC7B6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7B6D" w:rsidRPr="00017A82" w:rsidRDefault="00AC7B6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AC7B6D" w:rsidRDefault="00AC7B6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C7B6D" w:rsidRPr="00017A82" w:rsidRDefault="00AC7B6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AC7B6D" w:rsidRPr="00BD6F64" w:rsidRDefault="00AC7B6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772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07" w:type="dxa"/>
          </w:tcPr>
          <w:p w:rsidR="00AC7B6D" w:rsidRPr="00017A82" w:rsidRDefault="00AC7B6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AC7B6D" w:rsidRPr="00900599" w:rsidRDefault="00AC7B6D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группы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рантин по ОРВИ и гриппу с </w:t>
            </w:r>
            <w:r w:rsidRPr="00E92BDB">
              <w:rPr>
                <w:rFonts w:ascii="Times New Roman" w:hAnsi="Times New Roman"/>
                <w:sz w:val="24"/>
                <w:szCs w:val="24"/>
              </w:rPr>
              <w:t>30.01.2017 г. по 05.02.2017 г.</w:t>
            </w:r>
          </w:p>
        </w:tc>
        <w:tc>
          <w:tcPr>
            <w:tcW w:w="2160" w:type="dxa"/>
          </w:tcPr>
          <w:p w:rsidR="00AC7B6D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AC7B6D" w:rsidRPr="00017A82" w:rsidRDefault="00AC7B6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AC7B6D" w:rsidRDefault="00AC7B6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7B6D" w:rsidRDefault="00AC7B6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7B6D" w:rsidRDefault="00AC7B6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7B6D" w:rsidRDefault="00AC7B6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7B6D" w:rsidRDefault="00AC7B6D" w:rsidP="004353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                           _______________________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С</w:t>
      </w:r>
      <w:r w:rsidRPr="009574E1">
        <w:rPr>
          <w:rFonts w:ascii="Times New Roman" w:hAnsi="Times New Roman" w:cs="Times New Roman"/>
          <w:sz w:val="22"/>
          <w:szCs w:val="22"/>
          <w:u w:val="single"/>
        </w:rPr>
        <w:t>молина Н.А.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C7B6D" w:rsidRPr="00AB6185" w:rsidRDefault="00AC7B6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«Детский сад №16 «Родничок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sectPr w:rsidR="00AC7B6D" w:rsidRPr="00AB6185" w:rsidSect="0008053F">
      <w:pgSz w:w="16838" w:h="11906" w:orient="landscape"/>
      <w:pgMar w:top="719" w:right="458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50FFF"/>
    <w:rsid w:val="0005474D"/>
    <w:rsid w:val="000802CC"/>
    <w:rsid w:val="0008053F"/>
    <w:rsid w:val="00094035"/>
    <w:rsid w:val="00095129"/>
    <w:rsid w:val="000A3F56"/>
    <w:rsid w:val="000A49AF"/>
    <w:rsid w:val="000A55FB"/>
    <w:rsid w:val="000C2822"/>
    <w:rsid w:val="000C3A09"/>
    <w:rsid w:val="000C489B"/>
    <w:rsid w:val="000E54EA"/>
    <w:rsid w:val="000F1260"/>
    <w:rsid w:val="000F1A58"/>
    <w:rsid w:val="000F695A"/>
    <w:rsid w:val="000F7636"/>
    <w:rsid w:val="0010171B"/>
    <w:rsid w:val="001212FD"/>
    <w:rsid w:val="00145415"/>
    <w:rsid w:val="001508AD"/>
    <w:rsid w:val="00160E6E"/>
    <w:rsid w:val="00172777"/>
    <w:rsid w:val="001945D7"/>
    <w:rsid w:val="001D570A"/>
    <w:rsid w:val="001E5D43"/>
    <w:rsid w:val="001F0E3B"/>
    <w:rsid w:val="001F32E6"/>
    <w:rsid w:val="002250FA"/>
    <w:rsid w:val="0023755D"/>
    <w:rsid w:val="0024398D"/>
    <w:rsid w:val="0024744D"/>
    <w:rsid w:val="00251CBA"/>
    <w:rsid w:val="00251DF3"/>
    <w:rsid w:val="00254FE2"/>
    <w:rsid w:val="0027028E"/>
    <w:rsid w:val="0027063D"/>
    <w:rsid w:val="00270EE6"/>
    <w:rsid w:val="00271F07"/>
    <w:rsid w:val="0027530A"/>
    <w:rsid w:val="00277A9E"/>
    <w:rsid w:val="00277CF6"/>
    <w:rsid w:val="00281D2F"/>
    <w:rsid w:val="00291B3C"/>
    <w:rsid w:val="002A1ABA"/>
    <w:rsid w:val="002D3A58"/>
    <w:rsid w:val="002D4F59"/>
    <w:rsid w:val="002E7D57"/>
    <w:rsid w:val="003001CA"/>
    <w:rsid w:val="00301994"/>
    <w:rsid w:val="003042AC"/>
    <w:rsid w:val="00307E4B"/>
    <w:rsid w:val="00311300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9782C"/>
    <w:rsid w:val="004A7CD2"/>
    <w:rsid w:val="004B3134"/>
    <w:rsid w:val="004B5A1A"/>
    <w:rsid w:val="004B629B"/>
    <w:rsid w:val="004D43BC"/>
    <w:rsid w:val="004D5DE0"/>
    <w:rsid w:val="004E2E2A"/>
    <w:rsid w:val="004F5069"/>
    <w:rsid w:val="005040A1"/>
    <w:rsid w:val="005108BA"/>
    <w:rsid w:val="00511269"/>
    <w:rsid w:val="005112F0"/>
    <w:rsid w:val="005125A2"/>
    <w:rsid w:val="00542A34"/>
    <w:rsid w:val="005875FC"/>
    <w:rsid w:val="005B6AA3"/>
    <w:rsid w:val="005B720F"/>
    <w:rsid w:val="005C4778"/>
    <w:rsid w:val="005D0983"/>
    <w:rsid w:val="005F0985"/>
    <w:rsid w:val="005F39F5"/>
    <w:rsid w:val="005F4206"/>
    <w:rsid w:val="00600D77"/>
    <w:rsid w:val="00611F4E"/>
    <w:rsid w:val="00612227"/>
    <w:rsid w:val="00627660"/>
    <w:rsid w:val="0064547F"/>
    <w:rsid w:val="0064550D"/>
    <w:rsid w:val="00690EF2"/>
    <w:rsid w:val="006951EA"/>
    <w:rsid w:val="0069555F"/>
    <w:rsid w:val="00697909"/>
    <w:rsid w:val="006B3554"/>
    <w:rsid w:val="006C23F3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8225D"/>
    <w:rsid w:val="007A4F69"/>
    <w:rsid w:val="007B090D"/>
    <w:rsid w:val="007C1348"/>
    <w:rsid w:val="007C339B"/>
    <w:rsid w:val="00802504"/>
    <w:rsid w:val="0081657F"/>
    <w:rsid w:val="00832453"/>
    <w:rsid w:val="00837C85"/>
    <w:rsid w:val="00840E2D"/>
    <w:rsid w:val="00841FC3"/>
    <w:rsid w:val="00843757"/>
    <w:rsid w:val="0084507E"/>
    <w:rsid w:val="0087110F"/>
    <w:rsid w:val="00876C17"/>
    <w:rsid w:val="008826E6"/>
    <w:rsid w:val="0088756B"/>
    <w:rsid w:val="008901E2"/>
    <w:rsid w:val="008A108D"/>
    <w:rsid w:val="008A2F04"/>
    <w:rsid w:val="008C0329"/>
    <w:rsid w:val="008C2BC6"/>
    <w:rsid w:val="008C6E73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574E1"/>
    <w:rsid w:val="00966387"/>
    <w:rsid w:val="00970F50"/>
    <w:rsid w:val="0097220B"/>
    <w:rsid w:val="009726CF"/>
    <w:rsid w:val="00995502"/>
    <w:rsid w:val="00995EDE"/>
    <w:rsid w:val="009A3076"/>
    <w:rsid w:val="009A569E"/>
    <w:rsid w:val="009B7934"/>
    <w:rsid w:val="009C68A3"/>
    <w:rsid w:val="009E666A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939F9"/>
    <w:rsid w:val="00AA7E24"/>
    <w:rsid w:val="00AB594A"/>
    <w:rsid w:val="00AB6185"/>
    <w:rsid w:val="00AC7B6D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23990"/>
    <w:rsid w:val="00B531E6"/>
    <w:rsid w:val="00B75100"/>
    <w:rsid w:val="00B817C3"/>
    <w:rsid w:val="00B90969"/>
    <w:rsid w:val="00BA0527"/>
    <w:rsid w:val="00BA1EC7"/>
    <w:rsid w:val="00BD6F64"/>
    <w:rsid w:val="00BE054B"/>
    <w:rsid w:val="00BE6D61"/>
    <w:rsid w:val="00BF7CEF"/>
    <w:rsid w:val="00C00D85"/>
    <w:rsid w:val="00C01F70"/>
    <w:rsid w:val="00C15A53"/>
    <w:rsid w:val="00C25BDE"/>
    <w:rsid w:val="00C316C6"/>
    <w:rsid w:val="00C32AC9"/>
    <w:rsid w:val="00C37EA5"/>
    <w:rsid w:val="00C41637"/>
    <w:rsid w:val="00C43287"/>
    <w:rsid w:val="00C51063"/>
    <w:rsid w:val="00C933EB"/>
    <w:rsid w:val="00CA5588"/>
    <w:rsid w:val="00CB1E60"/>
    <w:rsid w:val="00CB1F56"/>
    <w:rsid w:val="00CB4A3E"/>
    <w:rsid w:val="00CC0974"/>
    <w:rsid w:val="00CC10E3"/>
    <w:rsid w:val="00CF1F3E"/>
    <w:rsid w:val="00CF66AB"/>
    <w:rsid w:val="00D0173C"/>
    <w:rsid w:val="00D07B95"/>
    <w:rsid w:val="00D139A6"/>
    <w:rsid w:val="00D151D3"/>
    <w:rsid w:val="00D50656"/>
    <w:rsid w:val="00D606FC"/>
    <w:rsid w:val="00D62E50"/>
    <w:rsid w:val="00D74FB9"/>
    <w:rsid w:val="00D76876"/>
    <w:rsid w:val="00D80719"/>
    <w:rsid w:val="00D808E1"/>
    <w:rsid w:val="00DA2FA4"/>
    <w:rsid w:val="00DA3749"/>
    <w:rsid w:val="00DB31A0"/>
    <w:rsid w:val="00DD1399"/>
    <w:rsid w:val="00DD383E"/>
    <w:rsid w:val="00DF5F1F"/>
    <w:rsid w:val="00E03EA2"/>
    <w:rsid w:val="00E1767B"/>
    <w:rsid w:val="00E17699"/>
    <w:rsid w:val="00E4155F"/>
    <w:rsid w:val="00E459BB"/>
    <w:rsid w:val="00E5607C"/>
    <w:rsid w:val="00E56B57"/>
    <w:rsid w:val="00E606C9"/>
    <w:rsid w:val="00E73A6F"/>
    <w:rsid w:val="00E77F1C"/>
    <w:rsid w:val="00E92BDB"/>
    <w:rsid w:val="00EB7C7E"/>
    <w:rsid w:val="00ED1DE1"/>
    <w:rsid w:val="00ED392F"/>
    <w:rsid w:val="00EF7B2B"/>
    <w:rsid w:val="00F24EC3"/>
    <w:rsid w:val="00F252D6"/>
    <w:rsid w:val="00F429AB"/>
    <w:rsid w:val="00F45855"/>
    <w:rsid w:val="00F544F4"/>
    <w:rsid w:val="00F710B4"/>
    <w:rsid w:val="00F76C1F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DefaultParagraphFont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1881</TotalTime>
  <Pages>7</Pages>
  <Words>998</Words>
  <Characters>5689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38</cp:revision>
  <cp:lastPrinted>2017-04-18T05:14:00Z</cp:lastPrinted>
  <dcterms:created xsi:type="dcterms:W3CDTF">2016-12-14T01:48:00Z</dcterms:created>
  <dcterms:modified xsi:type="dcterms:W3CDTF">2017-09-08T09:56:00Z</dcterms:modified>
</cp:coreProperties>
</file>