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1D" w:rsidRPr="0078225D" w:rsidRDefault="00AB6B1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pt;height:606pt">
            <v:imagedata r:id="rId5" o:title=""/>
          </v:shape>
        </w:pict>
      </w:r>
      <w:r w:rsidRPr="0078225D">
        <w:rPr>
          <w:rFonts w:ascii="Times New Roman" w:hAnsi="Times New Roman"/>
          <w:sz w:val="24"/>
          <w:szCs w:val="24"/>
        </w:rPr>
        <w:t>ОТЧЕТ</w:t>
      </w:r>
    </w:p>
    <w:p w:rsidR="00AB6B1D" w:rsidRPr="0078225D" w:rsidRDefault="00AB6B1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 Муниципального задания </w:t>
      </w:r>
    </w:p>
    <w:p w:rsidR="00AB6B1D" w:rsidRPr="0078225D" w:rsidRDefault="00AB6B1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AB6B1D" w:rsidRPr="00BA363D" w:rsidRDefault="00AB6B1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I квартал 2019 года</w:t>
      </w:r>
    </w:p>
    <w:p w:rsidR="00AB6B1D" w:rsidRPr="0078225D" w:rsidRDefault="00AB6B1D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AB6B1D" w:rsidRPr="0049782C" w:rsidRDefault="00AB6B1D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B1D" w:rsidRDefault="00AB6B1D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AB6B1D" w:rsidRPr="0078225D" w:rsidRDefault="00AB6B1D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AB6B1D" w:rsidRDefault="00AB6B1D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AB6B1D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AB6B1D" w:rsidRPr="00900599" w:rsidRDefault="00AB6B1D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AB6B1D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AB6B1D" w:rsidRPr="0008053F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AB6B1D" w:rsidRDefault="00AB6B1D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AB6B1D" w:rsidRPr="00900599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AB6B1D" w:rsidRPr="00900599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AB6B1D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AB6B1D" w:rsidRPr="00900599" w:rsidRDefault="00AB6B1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AB6B1D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AB6B1D" w:rsidRPr="00900599" w:rsidRDefault="00AB6B1D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AB6B1D" w:rsidRPr="00D62E50" w:rsidRDefault="00AB6B1D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AB6B1D" w:rsidRDefault="00AB6B1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B6B1D" w:rsidRDefault="00AB6B1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  <w:p w:rsidR="00AB6B1D" w:rsidRPr="00D62E50" w:rsidRDefault="00AB6B1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AB6B1D" w:rsidRDefault="00AB6B1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>1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  <w:p w:rsidR="00AB6B1D" w:rsidRPr="00D62E50" w:rsidRDefault="00AB6B1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года</w:t>
            </w:r>
          </w:p>
        </w:tc>
        <w:tc>
          <w:tcPr>
            <w:tcW w:w="922" w:type="dxa"/>
          </w:tcPr>
          <w:p w:rsidR="00AB6B1D" w:rsidRPr="00D62E50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AB6B1D" w:rsidRPr="00D62E50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AB6B1D" w:rsidRPr="00D62E50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1D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B1D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B6B1D" w:rsidRPr="00BD6F64" w:rsidRDefault="00AB6B1D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AB6B1D" w:rsidRPr="00BD6F64" w:rsidRDefault="00AB6B1D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22" w:type="dxa"/>
          </w:tcPr>
          <w:p w:rsidR="00AB6B1D" w:rsidRPr="00BD6F64" w:rsidRDefault="00AB6B1D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Default="00AB6B1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BD6F64" w:rsidRDefault="00AB6B1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AB6B1D" w:rsidRPr="006C23F3" w:rsidRDefault="00AB6B1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Pr="0049782C" w:rsidRDefault="00AB6B1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AB6B1D" w:rsidRPr="00BD6F64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B6B1D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AB6B1D" w:rsidRPr="006C23F3" w:rsidRDefault="00AB6B1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Default="00AB6B1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Pr="00BD6F64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AB6B1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AB6B1D" w:rsidRPr="00BF7CEF" w:rsidRDefault="00AB6B1D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Default="00AB6B1D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Pr="00BD6F64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AB6B1D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AB6B1D" w:rsidRPr="00BD6F64" w:rsidRDefault="00AB6B1D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AB6B1D" w:rsidRPr="00BD6F64" w:rsidRDefault="00AB6B1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Pr="00BD6F64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AB6B1D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B6B1D" w:rsidRPr="00BD6F64" w:rsidRDefault="00AB6B1D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AB6B1D" w:rsidRPr="0049782C" w:rsidRDefault="00AB6B1D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922" w:type="dxa"/>
          </w:tcPr>
          <w:p w:rsidR="00AB6B1D" w:rsidRPr="0049782C" w:rsidRDefault="00AB6B1D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BD6F64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Pr="00BD6F64" w:rsidRDefault="00AB6B1D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B6B1D" w:rsidRPr="00BD6F64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B6B1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017A82" w:rsidRDefault="00AB6B1D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AB6B1D" w:rsidRPr="0043534D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Pr="0043534D" w:rsidRDefault="00AB6B1D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Pr="00BD6F64" w:rsidRDefault="00AB6B1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AB6B1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B6B1D" w:rsidRPr="00BD6F64" w:rsidRDefault="00AB6B1D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B6B1D" w:rsidRPr="00BD6F64" w:rsidRDefault="00AB6B1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B6B1D" w:rsidRPr="00BD6F64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AB6B1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B6B1D" w:rsidRPr="00BD6F64" w:rsidRDefault="00AB6B1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B6B1D" w:rsidRPr="00BD6F64" w:rsidRDefault="00AB6B1D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AB6B1D" w:rsidRPr="00BD6F64" w:rsidRDefault="00AB6B1D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BD6F64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Pr="00BD6F64" w:rsidRDefault="00AB6B1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AB6B1D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AB6B1D" w:rsidRPr="0049782C" w:rsidRDefault="00AB6B1D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B1D" w:rsidRDefault="00AB6B1D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AB6B1D" w:rsidRPr="0078225D" w:rsidRDefault="00AB6B1D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AB6B1D" w:rsidRDefault="00AB6B1D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1D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AB6B1D" w:rsidRPr="00BD6F64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AB6B1D" w:rsidRPr="00BD6F64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6B1D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AB6B1D" w:rsidRPr="00017A82" w:rsidRDefault="00AB6B1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AB6B1D" w:rsidRPr="00017A82" w:rsidRDefault="00AB6B1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AB6B1D" w:rsidRPr="00017A82" w:rsidRDefault="00AB6B1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B6B1D" w:rsidRPr="00017A82" w:rsidRDefault="00AB6B1D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AB6B1D" w:rsidRPr="00017A82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017A82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B6B1D" w:rsidRPr="0008053F" w:rsidRDefault="00AB6B1D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B6B1D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AB6B1D" w:rsidRPr="00017A82" w:rsidRDefault="00AB6B1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017A82" w:rsidRDefault="00AB6B1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017A82" w:rsidRDefault="00AB6B1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AB6B1D" w:rsidRPr="00066A18" w:rsidRDefault="00AB6B1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67" w:type="dxa"/>
            <w:gridSpan w:val="2"/>
          </w:tcPr>
          <w:p w:rsidR="00AB6B1D" w:rsidRPr="00A870A2" w:rsidRDefault="00AB6B1D" w:rsidP="00970F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0A2">
              <w:rPr>
                <w:rFonts w:ascii="Times New Roman" w:hAnsi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992" w:type="dxa"/>
            <w:gridSpan w:val="2"/>
          </w:tcPr>
          <w:p w:rsidR="00AB6B1D" w:rsidRPr="00066A18" w:rsidRDefault="00AB6B1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017A82" w:rsidRDefault="00AB6B1D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Pr="00017A82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B6B1D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AB6B1D" w:rsidRPr="00BD6F64" w:rsidRDefault="00AB6B1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531E6" w:rsidRDefault="00AB6B1D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AB6B1D" w:rsidRPr="00900599" w:rsidRDefault="00AB6B1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AB6B1D" w:rsidRPr="00900599" w:rsidRDefault="00AB6B1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B6B1D" w:rsidRPr="00900599" w:rsidRDefault="00AB6B1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AB6B1D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AB6B1D" w:rsidRPr="00BD6F64" w:rsidRDefault="00AB6B1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AB6B1D" w:rsidRDefault="00AB6B1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AB6B1D" w:rsidRPr="00BD6F64" w:rsidRDefault="00AB6B1D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AB6B1D" w:rsidRPr="00BD6F64" w:rsidRDefault="00AB6B1D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B6B1D" w:rsidRPr="00017A82" w:rsidRDefault="00AB6B1D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AB6B1D" w:rsidRPr="00017A82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AB6B1D" w:rsidRPr="00017A82" w:rsidRDefault="00AB6B1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B6B1D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AB6B1D" w:rsidRPr="00BD6F64" w:rsidRDefault="00AB6B1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Pr="00BD6F64" w:rsidRDefault="00AB6B1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Pr="00BD6F64" w:rsidRDefault="00AB6B1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B6B1D" w:rsidRPr="00BD6F64" w:rsidRDefault="00AB6B1D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AB6B1D" w:rsidRPr="00066A18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67" w:type="dxa"/>
            <w:gridSpan w:val="2"/>
          </w:tcPr>
          <w:p w:rsidR="00AB6B1D" w:rsidRPr="00066A18" w:rsidRDefault="00AB6B1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  <w:gridSpan w:val="2"/>
          </w:tcPr>
          <w:p w:rsidR="00AB6B1D" w:rsidRPr="00066A18" w:rsidRDefault="00AB6B1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BD1CA8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Pr="00BD6F64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B6B1D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AB6B1D" w:rsidRDefault="00AB6B1D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B6B1D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B6B1D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B6B1D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B6B1D" w:rsidRPr="00B531E6" w:rsidRDefault="00AB6B1D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AB6B1D" w:rsidRPr="00900599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AB6B1D" w:rsidRPr="00900599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6B1D" w:rsidRPr="00900599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B6B1D" w:rsidRPr="00900599" w:rsidRDefault="00AB6B1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Pr="00BD6F64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B1D" w:rsidRDefault="00AB6B1D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AB6B1D" w:rsidRDefault="00AB6B1D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AB6B1D" w:rsidRPr="00900599" w:rsidTr="00BA363D">
        <w:tc>
          <w:tcPr>
            <w:tcW w:w="3346" w:type="dxa"/>
            <w:gridSpan w:val="3"/>
          </w:tcPr>
          <w:p w:rsidR="00AB6B1D" w:rsidRPr="00900599" w:rsidRDefault="00AB6B1D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AB6B1D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AB6B1D" w:rsidRPr="00900599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AB6B1D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AB6B1D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B6B1D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AB6B1D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AB6B1D" w:rsidRPr="00900599" w:rsidRDefault="00AB6B1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AB6B1D" w:rsidRPr="00900599" w:rsidTr="00BA363D">
        <w:trPr>
          <w:trHeight w:val="1517"/>
        </w:trPr>
        <w:tc>
          <w:tcPr>
            <w:tcW w:w="1007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AB6B1D" w:rsidRDefault="00AB6B1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B6B1D" w:rsidRPr="008C2F93" w:rsidRDefault="00AB6B1D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тал </w:t>
            </w: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9</w:t>
            </w:r>
          </w:p>
          <w:p w:rsidR="00AB6B1D" w:rsidRPr="00900599" w:rsidRDefault="00AB6B1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772" w:type="dxa"/>
          </w:tcPr>
          <w:p w:rsidR="00AB6B1D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B6B1D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  <w:p w:rsidR="00AB6B1D" w:rsidRPr="00D62E50" w:rsidRDefault="00AB6B1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года</w:t>
            </w:r>
          </w:p>
        </w:tc>
        <w:tc>
          <w:tcPr>
            <w:tcW w:w="907" w:type="dxa"/>
          </w:tcPr>
          <w:p w:rsidR="00AB6B1D" w:rsidRPr="00D62E50" w:rsidRDefault="00AB6B1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1D" w:rsidRPr="00900599" w:rsidTr="00BA363D">
        <w:tc>
          <w:tcPr>
            <w:tcW w:w="1007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B6B1D" w:rsidRPr="00900599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6B1D" w:rsidRPr="00900599" w:rsidTr="00BA363D">
        <w:trPr>
          <w:trHeight w:val="529"/>
        </w:trPr>
        <w:tc>
          <w:tcPr>
            <w:tcW w:w="1007" w:type="dxa"/>
            <w:vMerge w:val="restart"/>
          </w:tcPr>
          <w:p w:rsidR="00AB6B1D" w:rsidRPr="00E459BB" w:rsidRDefault="00AB6B1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AB6B1D" w:rsidRPr="00E459BB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AB6B1D" w:rsidRPr="00900599" w:rsidRDefault="00AB6B1D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AB6B1D" w:rsidRPr="00900599" w:rsidRDefault="00AB6B1D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AB6B1D" w:rsidRDefault="00AB6B1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B6B1D" w:rsidRPr="00900599" w:rsidRDefault="00AB6B1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AB6B1D" w:rsidRPr="00E459BB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Default="00AB6B1D" w:rsidP="008C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900599" w:rsidRDefault="00AB6B1D" w:rsidP="008C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900599" w:rsidTr="00BA363D">
        <w:trPr>
          <w:trHeight w:val="886"/>
        </w:trPr>
        <w:tc>
          <w:tcPr>
            <w:tcW w:w="1007" w:type="dxa"/>
            <w:vMerge/>
          </w:tcPr>
          <w:p w:rsidR="00AB6B1D" w:rsidRPr="00E459BB" w:rsidRDefault="00AB6B1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E459BB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6B1D" w:rsidRPr="00900599" w:rsidRDefault="00AB6B1D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B6B1D" w:rsidRPr="00900599" w:rsidRDefault="00AB6B1D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B6B1D" w:rsidRDefault="00AB6B1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B6B1D" w:rsidRPr="00BD6F64" w:rsidRDefault="00AB6B1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AB6B1D" w:rsidRPr="00BD6F64" w:rsidRDefault="00AB6B1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AB6B1D" w:rsidRPr="00BD6F64" w:rsidRDefault="00AB6B1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07" w:type="dxa"/>
          </w:tcPr>
          <w:p w:rsidR="00AB6B1D" w:rsidRPr="00BD6F64" w:rsidRDefault="00AB6B1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3001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28.01.2019г по 03.03.2019г карантин по гриппу</w:t>
            </w:r>
          </w:p>
        </w:tc>
        <w:tc>
          <w:tcPr>
            <w:tcW w:w="2160" w:type="dxa"/>
          </w:tcPr>
          <w:p w:rsidR="00AB6B1D" w:rsidRPr="00017A82" w:rsidRDefault="00AB6B1D" w:rsidP="008C2F93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посещаемости, справки заболеваем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B6B1D" w:rsidRPr="00900599" w:rsidTr="00BA363D">
        <w:trPr>
          <w:trHeight w:val="713"/>
        </w:trPr>
        <w:tc>
          <w:tcPr>
            <w:tcW w:w="1007" w:type="dxa"/>
            <w:vMerge/>
          </w:tcPr>
          <w:p w:rsidR="00AB6B1D" w:rsidRPr="00E459BB" w:rsidRDefault="00AB6B1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E459BB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B6B1D" w:rsidRPr="00900599" w:rsidRDefault="00AB6B1D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AB6B1D" w:rsidRPr="00900599" w:rsidRDefault="00AB6B1D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AB6B1D" w:rsidRDefault="00AB6B1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B6B1D" w:rsidRPr="00900599" w:rsidRDefault="00AB6B1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AB6B1D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B6B1D" w:rsidRDefault="00AB6B1D" w:rsidP="008C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017A82" w:rsidRDefault="00AB6B1D" w:rsidP="008C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900599" w:rsidTr="00BA363D">
        <w:trPr>
          <w:trHeight w:val="896"/>
        </w:trPr>
        <w:tc>
          <w:tcPr>
            <w:tcW w:w="1007" w:type="dxa"/>
            <w:vMerge/>
          </w:tcPr>
          <w:p w:rsidR="00AB6B1D" w:rsidRPr="00E459BB" w:rsidRDefault="00AB6B1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E459BB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6B1D" w:rsidRPr="00900599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B6B1D" w:rsidRPr="00900599" w:rsidRDefault="00AB6B1D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B6B1D" w:rsidRDefault="00AB6B1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B6B1D" w:rsidRPr="00BD6F64" w:rsidRDefault="00AB6B1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AB6B1D" w:rsidRDefault="00AB6B1D" w:rsidP="00CD4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AB6B1D" w:rsidRPr="00900599" w:rsidRDefault="00AB6B1D" w:rsidP="00CD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907" w:type="dxa"/>
          </w:tcPr>
          <w:p w:rsidR="00AB6B1D" w:rsidRPr="00900599" w:rsidRDefault="00AB6B1D" w:rsidP="00CD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3001" w:type="dxa"/>
          </w:tcPr>
          <w:p w:rsidR="00AB6B1D" w:rsidRPr="00900599" w:rsidRDefault="00AB6B1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09.01.2019г по 01.03.2019г карантин по ветряной оспе</w:t>
            </w:r>
          </w:p>
        </w:tc>
        <w:tc>
          <w:tcPr>
            <w:tcW w:w="2160" w:type="dxa"/>
          </w:tcPr>
          <w:p w:rsidR="00AB6B1D" w:rsidRPr="00900599" w:rsidRDefault="00AB6B1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B6B1D" w:rsidRPr="00017A82" w:rsidTr="00BA363D">
        <w:trPr>
          <w:trHeight w:val="707"/>
        </w:trPr>
        <w:tc>
          <w:tcPr>
            <w:tcW w:w="1007" w:type="dxa"/>
            <w:vMerge w:val="restart"/>
          </w:tcPr>
          <w:p w:rsidR="00AB6B1D" w:rsidRPr="00017A82" w:rsidRDefault="00AB6B1D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AB6B1D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B6B1D" w:rsidRPr="00017A82" w:rsidRDefault="00AB6B1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AB6B1D" w:rsidRPr="00E459BB" w:rsidRDefault="00AB6B1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Default="00AB6B1D" w:rsidP="00BA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017A82" w:rsidRDefault="00AB6B1D" w:rsidP="00BA363D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017A82" w:rsidTr="00BA363D">
        <w:trPr>
          <w:trHeight w:val="653"/>
        </w:trPr>
        <w:tc>
          <w:tcPr>
            <w:tcW w:w="1007" w:type="dxa"/>
            <w:vMerge/>
          </w:tcPr>
          <w:p w:rsidR="00AB6B1D" w:rsidRPr="00017A82" w:rsidRDefault="00AB6B1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B6B1D" w:rsidRDefault="00AB6B1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B6B1D" w:rsidRPr="00017A82" w:rsidRDefault="00AB6B1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AB6B1D" w:rsidRPr="00BD6F64" w:rsidRDefault="00AB6B1D" w:rsidP="00E22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AB6B1D" w:rsidRPr="00BD6F64" w:rsidRDefault="00AB6B1D" w:rsidP="00E2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07" w:type="dxa"/>
          </w:tcPr>
          <w:p w:rsidR="00AB6B1D" w:rsidRPr="00BD6F64" w:rsidRDefault="00AB6B1D" w:rsidP="00E2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3001" w:type="dxa"/>
          </w:tcPr>
          <w:p w:rsidR="00AB6B1D" w:rsidRPr="00900599" w:rsidRDefault="00AB6B1D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28.01.2019г по 03.03.2019г карантин по гриппу</w:t>
            </w:r>
          </w:p>
        </w:tc>
        <w:tc>
          <w:tcPr>
            <w:tcW w:w="2160" w:type="dxa"/>
          </w:tcPr>
          <w:p w:rsidR="00AB6B1D" w:rsidRPr="00017A82" w:rsidRDefault="00AB6B1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B6B1D" w:rsidRPr="00017A82" w:rsidTr="00BA363D">
        <w:trPr>
          <w:trHeight w:val="763"/>
        </w:trPr>
        <w:tc>
          <w:tcPr>
            <w:tcW w:w="1007" w:type="dxa"/>
            <w:vMerge/>
          </w:tcPr>
          <w:p w:rsidR="00AB6B1D" w:rsidRPr="00017A82" w:rsidRDefault="00AB6B1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AB6B1D" w:rsidRPr="00017A82" w:rsidRDefault="00AB6B1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B6B1D" w:rsidRDefault="00AB6B1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B6B1D" w:rsidRPr="00017A82" w:rsidRDefault="00AB6B1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AB6B1D" w:rsidRDefault="00AB6B1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B6B1D" w:rsidRPr="00017A82" w:rsidRDefault="00AB6B1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6B1D" w:rsidRDefault="00AB6B1D" w:rsidP="00BA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B6B1D" w:rsidRPr="00017A82" w:rsidRDefault="00AB6B1D" w:rsidP="00BA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B6B1D" w:rsidRPr="00017A82" w:rsidTr="00BA363D">
        <w:trPr>
          <w:trHeight w:val="973"/>
        </w:trPr>
        <w:tc>
          <w:tcPr>
            <w:tcW w:w="1007" w:type="dxa"/>
            <w:vMerge/>
          </w:tcPr>
          <w:p w:rsidR="00AB6B1D" w:rsidRPr="00017A82" w:rsidRDefault="00AB6B1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6B1D" w:rsidRPr="00900599" w:rsidRDefault="00AB6B1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B6B1D" w:rsidRPr="00017A82" w:rsidRDefault="00AB6B1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B6B1D" w:rsidRDefault="00AB6B1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B6B1D" w:rsidRPr="00017A82" w:rsidRDefault="00AB6B1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AB6B1D" w:rsidRPr="00BD6F64" w:rsidRDefault="00AB6B1D" w:rsidP="00E22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AB6B1D" w:rsidRPr="00BD6F64" w:rsidRDefault="00AB6B1D" w:rsidP="00E2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907" w:type="dxa"/>
          </w:tcPr>
          <w:p w:rsidR="00AB6B1D" w:rsidRPr="00BD6F64" w:rsidRDefault="00AB6B1D" w:rsidP="00E2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3001" w:type="dxa"/>
          </w:tcPr>
          <w:p w:rsidR="00AB6B1D" w:rsidRPr="00900599" w:rsidRDefault="00AB6B1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09.01.2019г по 01.03.2019г карантин по ветряной оспе.</w:t>
            </w:r>
          </w:p>
        </w:tc>
        <w:tc>
          <w:tcPr>
            <w:tcW w:w="2160" w:type="dxa"/>
          </w:tcPr>
          <w:p w:rsidR="00AB6B1D" w:rsidRPr="00017A82" w:rsidRDefault="00AB6B1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</w:tbl>
    <w:p w:rsidR="00AB6B1D" w:rsidRDefault="00AB6B1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6B1D" w:rsidRDefault="00AB6B1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6B1D" w:rsidRDefault="00AB6B1D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_______________________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С</w:t>
      </w:r>
      <w:r w:rsidRPr="009574E1">
        <w:rPr>
          <w:rFonts w:ascii="Times New Roman" w:hAnsi="Times New Roman" w:cs="Times New Roman"/>
          <w:sz w:val="22"/>
          <w:szCs w:val="22"/>
          <w:u w:val="single"/>
        </w:rPr>
        <w:t>молина Н.А.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«Детский сад №16 «Родничок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6B1D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AB6B1D" w:rsidSect="0008053F">
          <w:pgSz w:w="16838" w:h="11906" w:orient="landscape"/>
          <w:pgMar w:top="719" w:right="458" w:bottom="539" w:left="720" w:header="708" w:footer="708" w:gutter="0"/>
          <w:cols w:space="708"/>
          <w:docGrid w:linePitch="360"/>
        </w:sectPr>
      </w:pP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1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1квартал 2019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AB6B1D" w:rsidRPr="001D71FB" w:rsidTr="00C4103C">
        <w:trPr>
          <w:trHeight w:val="289"/>
        </w:trPr>
        <w:tc>
          <w:tcPr>
            <w:tcW w:w="56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B6B1D" w:rsidRPr="001D71FB" w:rsidTr="00C4103C">
        <w:trPr>
          <w:trHeight w:val="237"/>
        </w:trPr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AB6B1D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AB6B1D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 *30= 750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 250 *3= 750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750*100 /750=100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25    родителей/законных представителей 1 младшей группы (96 %)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</w:t>
      </w:r>
      <w:r>
        <w:rPr>
          <w:rFonts w:ascii="Times New Roman" w:hAnsi="Times New Roman"/>
          <w:b/>
          <w:sz w:val="24"/>
          <w:szCs w:val="24"/>
        </w:rPr>
        <w:t xml:space="preserve">м предоставляемых услуг –   100 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</w:t>
      </w:r>
      <w:r>
        <w:rPr>
          <w:rFonts w:ascii="Times New Roman" w:hAnsi="Times New Roman"/>
          <w:b/>
          <w:sz w:val="24"/>
          <w:szCs w:val="24"/>
        </w:rPr>
        <w:t>вляемых услуг –  0 чел (0%</w:t>
      </w:r>
      <w:r w:rsidRPr="001D71FB">
        <w:rPr>
          <w:rFonts w:ascii="Times New Roman" w:hAnsi="Times New Roman"/>
          <w:b/>
          <w:sz w:val="24"/>
          <w:szCs w:val="24"/>
        </w:rPr>
        <w:t>)</w:t>
      </w: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1D71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6B1D" w:rsidRPr="001D71FB" w:rsidRDefault="00AB6B1D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3</w:t>
      </w:r>
    </w:p>
    <w:p w:rsidR="00AB6B1D" w:rsidRPr="001D71FB" w:rsidRDefault="00AB6B1D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B6B1D" w:rsidRPr="001D71FB" w:rsidRDefault="00AB6B1D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AB6B1D" w:rsidRPr="001D71FB" w:rsidTr="00C4103C"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25*12=300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 100*3=300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300*100/300=100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25 родителей/законных представителей 1 младшей группы( 96 %)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Удовлетворены качеством </w:t>
      </w:r>
      <w:r>
        <w:rPr>
          <w:rFonts w:ascii="Times New Roman" w:hAnsi="Times New Roman"/>
          <w:b/>
          <w:sz w:val="24"/>
          <w:szCs w:val="24"/>
        </w:rPr>
        <w:t>предоставляемых услуг – 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</w:t>
      </w:r>
      <w:r>
        <w:rPr>
          <w:rFonts w:ascii="Times New Roman" w:hAnsi="Times New Roman"/>
          <w:b/>
          <w:sz w:val="24"/>
          <w:szCs w:val="24"/>
        </w:rPr>
        <w:t>ставляемых услуг – 0  чел (</w:t>
      </w:r>
      <w:r w:rsidRPr="001D71FB">
        <w:rPr>
          <w:rFonts w:ascii="Times New Roman" w:hAnsi="Times New Roman"/>
          <w:b/>
          <w:sz w:val="24"/>
          <w:szCs w:val="24"/>
        </w:rPr>
        <w:t>%)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E47154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2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 2019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AB6B1D" w:rsidRPr="001D71FB" w:rsidTr="00C4103C">
        <w:trPr>
          <w:trHeight w:val="289"/>
        </w:trPr>
        <w:tc>
          <w:tcPr>
            <w:tcW w:w="56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B6B1D" w:rsidRPr="001D71FB" w:rsidTr="00C4103C">
        <w:trPr>
          <w:trHeight w:val="237"/>
        </w:trPr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AB6B1D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6B1D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AB6B1D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65 *30= 195</w:t>
      </w:r>
      <w:r w:rsidRPr="001D71FB">
        <w:rPr>
          <w:rFonts w:ascii="Times New Roman" w:hAnsi="Times New Roman"/>
          <w:b/>
          <w:sz w:val="24"/>
          <w:szCs w:val="24"/>
        </w:rPr>
        <w:t>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 + 650 *3= 1950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1950/1950=100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В опросе </w:t>
      </w:r>
      <w:r>
        <w:rPr>
          <w:rFonts w:ascii="Times New Roman" w:hAnsi="Times New Roman"/>
          <w:b/>
          <w:sz w:val="24"/>
          <w:szCs w:val="24"/>
        </w:rPr>
        <w:t xml:space="preserve">принимали участие  65 </w:t>
      </w:r>
      <w:r w:rsidRPr="001D71FB">
        <w:rPr>
          <w:rFonts w:ascii="Times New Roman" w:hAnsi="Times New Roman"/>
          <w:b/>
          <w:sz w:val="24"/>
          <w:szCs w:val="24"/>
        </w:rPr>
        <w:t>родителей/законных пред</w:t>
      </w:r>
      <w:r>
        <w:rPr>
          <w:rFonts w:ascii="Times New Roman" w:hAnsi="Times New Roman"/>
          <w:b/>
          <w:sz w:val="24"/>
          <w:szCs w:val="24"/>
        </w:rPr>
        <w:t>ставителей дошкольных групп(  82</w:t>
      </w:r>
      <w:r w:rsidRPr="001D71FB">
        <w:rPr>
          <w:rFonts w:ascii="Times New Roman" w:hAnsi="Times New Roman"/>
          <w:b/>
          <w:sz w:val="24"/>
          <w:szCs w:val="24"/>
        </w:rPr>
        <w:t xml:space="preserve"> %)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</w:t>
      </w:r>
      <w:r>
        <w:rPr>
          <w:rFonts w:ascii="Times New Roman" w:hAnsi="Times New Roman"/>
          <w:b/>
          <w:sz w:val="24"/>
          <w:szCs w:val="24"/>
        </w:rPr>
        <w:t>м предоставляемых услуг –   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</w:t>
      </w:r>
      <w:r>
        <w:rPr>
          <w:rFonts w:ascii="Times New Roman" w:hAnsi="Times New Roman"/>
          <w:b/>
          <w:sz w:val="24"/>
          <w:szCs w:val="24"/>
        </w:rPr>
        <w:t xml:space="preserve">авляемых услуг –  0 чел ( </w:t>
      </w:r>
      <w:r w:rsidRPr="001D71FB">
        <w:rPr>
          <w:rFonts w:ascii="Times New Roman" w:hAnsi="Times New Roman"/>
          <w:b/>
          <w:sz w:val="24"/>
          <w:szCs w:val="24"/>
        </w:rPr>
        <w:t>%)</w:t>
      </w: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AB6B1D" w:rsidRPr="001D71FB" w:rsidRDefault="00AB6B1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2019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6B1D" w:rsidRPr="001D71FB" w:rsidRDefault="00AB6B1D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4</w:t>
      </w:r>
    </w:p>
    <w:p w:rsidR="00AB6B1D" w:rsidRPr="001D71FB" w:rsidRDefault="00AB6B1D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B6B1D" w:rsidRPr="001D71FB" w:rsidRDefault="00AB6B1D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B6B1D" w:rsidRPr="001D71FB" w:rsidRDefault="00AB6B1D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AB6B1D" w:rsidRPr="001D71FB" w:rsidRDefault="00AB6B1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1D" w:rsidRPr="001D71FB" w:rsidRDefault="00AB6B1D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AB6B1D" w:rsidRPr="001D71FB" w:rsidTr="00C4103C">
        <w:tc>
          <w:tcPr>
            <w:tcW w:w="567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B1D" w:rsidRPr="001D71FB" w:rsidTr="00C4103C"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6B1D" w:rsidRPr="001D71FB" w:rsidRDefault="00AB6B1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AB6B1D" w:rsidRPr="001D71FB" w:rsidRDefault="00AB6B1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65*12=780</w:t>
      </w:r>
    </w:p>
    <w:p w:rsidR="00AB6B1D" w:rsidRPr="001D71F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 260*3=780</w:t>
      </w:r>
    </w:p>
    <w:p w:rsidR="00AB6B1D" w:rsidRPr="00DC0EAB" w:rsidRDefault="00AB6B1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C0EAB">
        <w:rPr>
          <w:rFonts w:ascii="Times New Roman" w:hAnsi="Times New Roman"/>
          <w:b/>
          <w:sz w:val="24"/>
          <w:szCs w:val="24"/>
        </w:rPr>
        <w:t>780/780= 100 %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опросе принимали участие 65</w:t>
      </w:r>
      <w:r w:rsidRPr="001D71FB">
        <w:rPr>
          <w:rFonts w:ascii="Times New Roman" w:hAnsi="Times New Roman"/>
          <w:b/>
          <w:sz w:val="24"/>
          <w:szCs w:val="24"/>
        </w:rPr>
        <w:t xml:space="preserve"> родителей/законных пре</w:t>
      </w:r>
      <w:r>
        <w:rPr>
          <w:rFonts w:ascii="Times New Roman" w:hAnsi="Times New Roman"/>
          <w:b/>
          <w:sz w:val="24"/>
          <w:szCs w:val="24"/>
        </w:rPr>
        <w:t>дставителей дошкольных групп( 82</w:t>
      </w:r>
      <w:r w:rsidRPr="001D71FB">
        <w:rPr>
          <w:rFonts w:ascii="Times New Roman" w:hAnsi="Times New Roman"/>
          <w:b/>
          <w:sz w:val="24"/>
          <w:szCs w:val="24"/>
        </w:rPr>
        <w:t xml:space="preserve"> %)</w:t>
      </w:r>
    </w:p>
    <w:p w:rsidR="00AB6B1D" w:rsidRPr="001D71FB" w:rsidRDefault="00AB6B1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</w:t>
      </w:r>
      <w:r>
        <w:rPr>
          <w:rFonts w:ascii="Times New Roman" w:hAnsi="Times New Roman"/>
          <w:b/>
          <w:sz w:val="24"/>
          <w:szCs w:val="24"/>
        </w:rPr>
        <w:t>вом предоставляемых услуг – 100</w:t>
      </w:r>
      <w:r w:rsidRPr="001D71FB">
        <w:rPr>
          <w:rFonts w:ascii="Times New Roman" w:hAnsi="Times New Roman"/>
          <w:b/>
          <w:sz w:val="24"/>
          <w:szCs w:val="24"/>
        </w:rPr>
        <w:t>%</w:t>
      </w:r>
    </w:p>
    <w:p w:rsidR="00AB6B1D" w:rsidRDefault="00AB6B1D" w:rsidP="00C4103C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Не удовлетворены качеством предоставляемых услуг – 0  чел (0%)</w:t>
      </w:r>
    </w:p>
    <w:p w:rsidR="00AB6B1D" w:rsidRDefault="00AB6B1D" w:rsidP="00C4103C">
      <w:pPr>
        <w:tabs>
          <w:tab w:val="left" w:pos="3450"/>
        </w:tabs>
        <w:rPr>
          <w:sz w:val="24"/>
          <w:szCs w:val="24"/>
        </w:rPr>
      </w:pPr>
    </w:p>
    <w:p w:rsidR="00AB6B1D" w:rsidRPr="004869F7" w:rsidRDefault="00AB6B1D" w:rsidP="00C4103C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AB6B1D" w:rsidRPr="001D71FB" w:rsidRDefault="00AB6B1D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AB6B1D" w:rsidRPr="001D71FB" w:rsidRDefault="00AB6B1D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1D71FB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№ 16 </w:t>
      </w:r>
      <w:r w:rsidRPr="001D71FB">
        <w:rPr>
          <w:rFonts w:ascii="Times New Roman" w:hAnsi="Times New Roman"/>
          <w:b/>
          <w:bCs/>
          <w:i/>
          <w:iCs/>
          <w:caps/>
          <w:sz w:val="24"/>
          <w:szCs w:val="24"/>
        </w:rPr>
        <w:t>«РОДНИЧОК»</w:t>
      </w:r>
    </w:p>
    <w:p w:rsidR="00AB6B1D" w:rsidRPr="001D71FB" w:rsidRDefault="00AB6B1D" w:rsidP="00C410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города Рубцовска Алтайского края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20, г"/>
        </w:smartTagPr>
        <w:r w:rsidRPr="001D71FB">
          <w:rPr>
            <w:rFonts w:ascii="Times New Roman" w:hAnsi="Times New Roman"/>
            <w:sz w:val="24"/>
            <w:szCs w:val="24"/>
          </w:rPr>
          <w:t>658220, г</w:t>
        </w:r>
      </w:smartTag>
      <w:r w:rsidRPr="001D71FB">
        <w:rPr>
          <w:rFonts w:ascii="Times New Roman" w:hAnsi="Times New Roman"/>
          <w:sz w:val="24"/>
          <w:szCs w:val="24"/>
        </w:rPr>
        <w:t xml:space="preserve">. Рубцовск ул. Комсомольская, 202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телефон: 93-1-84  </w:t>
      </w:r>
      <w:hyperlink r:id="rId6" w:history="1">
        <w:r w:rsidRPr="001D71FB">
          <w:rPr>
            <w:rStyle w:val="Hyperlink"/>
            <w:rFonts w:ascii="Times New Roman" w:hAnsi="Times New Roman"/>
            <w:sz w:val="24"/>
            <w:szCs w:val="24"/>
          </w:rPr>
          <w:t>16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rodnichok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1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B6B1D" w:rsidRPr="001D71FB" w:rsidRDefault="00AB6B1D" w:rsidP="00C4103C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D71FB">
        <w:rPr>
          <w:rFonts w:ascii="Times New Roman" w:hAnsi="Times New Roman"/>
          <w:sz w:val="24"/>
          <w:szCs w:val="24"/>
        </w:rPr>
        <w:t>2209016084</w:t>
      </w:r>
    </w:p>
    <w:p w:rsidR="00AB6B1D" w:rsidRPr="001D71FB" w:rsidRDefault="00AB6B1D" w:rsidP="00C410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а 1 квартал 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>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года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1F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AB6B1D" w:rsidRPr="001D71FB" w:rsidRDefault="00AB6B1D" w:rsidP="00C4103C">
      <w:pPr>
        <w:pStyle w:val="Default"/>
        <w:ind w:firstLine="540"/>
        <w:jc w:val="both"/>
      </w:pPr>
      <w:r>
        <w:t>Муниципальное задание на 2019</w:t>
      </w:r>
      <w:r w:rsidRPr="001D71FB">
        <w:t xml:space="preserve"> год было утверждено начальником МКУ «Управление образов</w:t>
      </w:r>
      <w:r w:rsidRPr="001D71FB">
        <w:t>а</w:t>
      </w:r>
      <w:r w:rsidRPr="001D71FB">
        <w:t>ния</w:t>
      </w:r>
      <w:r>
        <w:t>» г. Рубцовска А.А. Мищериным 21.12.2018</w:t>
      </w:r>
      <w:r w:rsidRPr="001D71FB">
        <w:t xml:space="preserve"> года на оказание следующих муниципальных услуг, потребителями которых являются воспитанники в возрасте от   1,5 лет: </w:t>
      </w:r>
    </w:p>
    <w:p w:rsidR="00AB6B1D" w:rsidRPr="001D71FB" w:rsidRDefault="00AB6B1D" w:rsidP="00C4103C">
      <w:pPr>
        <w:pStyle w:val="Default"/>
        <w:numPr>
          <w:ilvl w:val="0"/>
          <w:numId w:val="6"/>
        </w:numPr>
        <w:jc w:val="both"/>
      </w:pPr>
      <w:r w:rsidRPr="001D71FB">
        <w:t>Реализация основных общеобразовательных программ дошкольного образования.</w:t>
      </w:r>
    </w:p>
    <w:p w:rsidR="00AB6B1D" w:rsidRPr="001D71FB" w:rsidRDefault="00AB6B1D" w:rsidP="00C4103C">
      <w:pPr>
        <w:pStyle w:val="Default"/>
        <w:numPr>
          <w:ilvl w:val="0"/>
          <w:numId w:val="6"/>
        </w:numPr>
        <w:jc w:val="both"/>
        <w:rPr>
          <w:noProof/>
        </w:rPr>
      </w:pPr>
      <w:r w:rsidRPr="001D71FB">
        <w:t>Осуществление присмотра и ухода за детьми дошкольного возраста.</w:t>
      </w:r>
    </w:p>
    <w:p w:rsidR="00AB6B1D" w:rsidRPr="001D71FB" w:rsidRDefault="00AB6B1D" w:rsidP="00C410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1FB">
        <w:rPr>
          <w:rFonts w:ascii="Times New Roman" w:hAnsi="Times New Roman" w:cs="Times New Roman"/>
          <w:sz w:val="24"/>
          <w:szCs w:val="24"/>
        </w:rPr>
        <w:t xml:space="preserve">       В учреждении организован внутренний контроль по исполнению муниципального задания в соответствии с годовым планом. Издан приказ «О 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возложении обязанности на должностное ответственное лицо за подготовку отчета по исполнению муниципального задания. Результаты анализа исполнения муниципального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адания рассмотрены за 1 квартал 2019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Оценка </w:t>
      </w:r>
      <w:r w:rsidRPr="001D71FB">
        <w:rPr>
          <w:rFonts w:ascii="Times New Roman" w:hAnsi="Times New Roman"/>
          <w:sz w:val="24"/>
          <w:szCs w:val="24"/>
        </w:rPr>
        <w:t>э</w:t>
      </w:r>
      <w:r w:rsidRPr="001D71FB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за 1</w:t>
      </w:r>
      <w:r>
        <w:rPr>
          <w:rFonts w:ascii="Times New Roman" w:hAnsi="Times New Roman"/>
          <w:sz w:val="24"/>
          <w:szCs w:val="24"/>
        </w:rPr>
        <w:t xml:space="preserve"> квартал </w:t>
      </w:r>
      <w:r w:rsidRPr="001D7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2019</w:t>
      </w:r>
      <w:r w:rsidRPr="001D71FB">
        <w:rPr>
          <w:rFonts w:ascii="Times New Roman" w:hAnsi="Times New Roman"/>
          <w:noProof/>
          <w:sz w:val="24"/>
          <w:szCs w:val="24"/>
        </w:rPr>
        <w:t xml:space="preserve"> года осуществлялась по слежующим критериям: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1. 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>слуги.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Объёмы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услуг;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    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bCs/>
          <w:sz w:val="24"/>
          <w:szCs w:val="24"/>
        </w:rPr>
        <w:t>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>адания за  1 квартал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ода: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 xml:space="preserve">1.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1D71FB">
        <w:rPr>
          <w:rFonts w:ascii="Times New Roman" w:hAnsi="Times New Roman"/>
          <w:sz w:val="24"/>
          <w:szCs w:val="24"/>
        </w:rPr>
        <w:t>«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основная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бщеобразовательная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бъеме. Доля обучающихся освоивших образовательную программу дошкольного образования составляет 105 человек 100%;  из них 26 детей с 1,5 до 3 лет и 79 детей с 3 до 8 лет.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- исполнение количества посещенных воспитанниками дней от запланированных выполнено на  100% ,  не превышает среднегородской показатель и</w:t>
      </w:r>
      <w:r>
        <w:rPr>
          <w:rFonts w:ascii="Times New Roman" w:hAnsi="Times New Roman"/>
          <w:noProof/>
          <w:sz w:val="24"/>
          <w:szCs w:val="24"/>
        </w:rPr>
        <w:t xml:space="preserve"> составляет от 1,5 до 3 лет – 87,5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- выполнено на 100%, и дет</w:t>
      </w:r>
      <w:r>
        <w:rPr>
          <w:rFonts w:ascii="Times New Roman" w:hAnsi="Times New Roman"/>
          <w:noProof/>
          <w:sz w:val="24"/>
          <w:szCs w:val="24"/>
        </w:rPr>
        <w:t>ей в возрасте от 3 до 8 лет – 88,6</w:t>
      </w:r>
      <w:r w:rsidRPr="001D71FB">
        <w:rPr>
          <w:rFonts w:ascii="Times New Roman" w:hAnsi="Times New Roman"/>
          <w:noProof/>
          <w:sz w:val="24"/>
          <w:szCs w:val="24"/>
        </w:rPr>
        <w:t>%– выполнено на 100%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00%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>аботниками</w:t>
      </w:r>
      <w:r w:rsidRPr="001D71FB">
        <w:rPr>
          <w:rFonts w:ascii="Times New Roman" w:hAnsi="Times New Roman"/>
          <w:sz w:val="24"/>
          <w:szCs w:val="24"/>
        </w:rPr>
        <w:t>;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в части требований к созданию условий для осуществления присмотра и ухода за воспитанниками показатели выполнены. 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доля родителей удовлетваренных качеством предоставленной услуги сост</w:t>
      </w:r>
      <w:r>
        <w:rPr>
          <w:rFonts w:ascii="Times New Roman" w:hAnsi="Times New Roman"/>
          <w:noProof/>
          <w:sz w:val="24"/>
          <w:szCs w:val="24"/>
        </w:rPr>
        <w:t xml:space="preserve">авляет от 1 года до 3 лет – 100 </w:t>
      </w:r>
      <w:r w:rsidRPr="001D71FB">
        <w:rPr>
          <w:rFonts w:ascii="Times New Roman" w:hAnsi="Times New Roman"/>
          <w:noProof/>
          <w:sz w:val="24"/>
          <w:szCs w:val="24"/>
        </w:rPr>
        <w:t>% - исполнение на 10</w:t>
      </w:r>
      <w:r>
        <w:rPr>
          <w:rFonts w:ascii="Times New Roman" w:hAnsi="Times New Roman"/>
          <w:noProof/>
          <w:sz w:val="24"/>
          <w:szCs w:val="24"/>
        </w:rPr>
        <w:t xml:space="preserve">0%, и детей от 3 до 8 лет – 100 </w:t>
      </w:r>
      <w:r w:rsidRPr="001D71FB">
        <w:rPr>
          <w:rFonts w:ascii="Times New Roman" w:hAnsi="Times New Roman"/>
          <w:noProof/>
          <w:sz w:val="24"/>
          <w:szCs w:val="24"/>
        </w:rPr>
        <w:t>% -исполнение 100%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В анкетированиии приняли участие 25 родителей (законных представителей</w:t>
      </w:r>
      <w:r>
        <w:rPr>
          <w:rFonts w:ascii="Times New Roman" w:hAnsi="Times New Roman"/>
          <w:noProof/>
          <w:sz w:val="24"/>
          <w:szCs w:val="24"/>
        </w:rPr>
        <w:t>) детей от 1 года до 3 лет  и 65</w:t>
      </w:r>
      <w:r w:rsidRPr="001D71FB">
        <w:rPr>
          <w:rFonts w:ascii="Times New Roman" w:hAnsi="Times New Roman"/>
          <w:noProof/>
          <w:sz w:val="24"/>
          <w:szCs w:val="24"/>
        </w:rPr>
        <w:t xml:space="preserve"> родителей (законных представителей) детей от 3 до8 лет  По результатам  анкетирования  </w:t>
      </w:r>
      <w:r>
        <w:rPr>
          <w:rFonts w:ascii="Times New Roman" w:hAnsi="Times New Roman"/>
          <w:noProof/>
          <w:sz w:val="24"/>
          <w:szCs w:val="24"/>
        </w:rPr>
        <w:t>100</w:t>
      </w:r>
      <w:r w:rsidRPr="001D71FB">
        <w:rPr>
          <w:rFonts w:ascii="Times New Roman" w:hAnsi="Times New Roman"/>
          <w:noProof/>
          <w:sz w:val="24"/>
          <w:szCs w:val="24"/>
        </w:rPr>
        <w:t>% родителей  удавлетварены</w:t>
      </w:r>
      <w:r>
        <w:rPr>
          <w:rFonts w:ascii="Times New Roman" w:hAnsi="Times New Roman"/>
          <w:noProof/>
          <w:sz w:val="24"/>
          <w:szCs w:val="24"/>
        </w:rPr>
        <w:t xml:space="preserve"> качеством оказания услуг ДОУ</w:t>
      </w:r>
      <w:r w:rsidRPr="001D71FB">
        <w:rPr>
          <w:rFonts w:ascii="Times New Roman" w:hAnsi="Times New Roman"/>
          <w:noProof/>
          <w:sz w:val="24"/>
          <w:szCs w:val="24"/>
        </w:rPr>
        <w:t>.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 в возратсе от</w:t>
      </w:r>
      <w:r>
        <w:rPr>
          <w:rFonts w:ascii="Times New Roman" w:hAnsi="Times New Roman"/>
          <w:noProof/>
          <w:sz w:val="24"/>
          <w:szCs w:val="24"/>
        </w:rPr>
        <w:t xml:space="preserve"> 1 года до 3 лет составляет 3,7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- исполнение на 100% от запланированного. </w:t>
      </w:r>
    </w:p>
    <w:p w:rsidR="00AB6B1D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в возрасте от 3 до 8 лет составля</w:t>
      </w:r>
      <w:r>
        <w:rPr>
          <w:rFonts w:ascii="Times New Roman" w:hAnsi="Times New Roman"/>
          <w:noProof/>
          <w:sz w:val="24"/>
          <w:szCs w:val="24"/>
        </w:rPr>
        <w:t>ет 3,21 день</w:t>
      </w:r>
      <w:r w:rsidRPr="001D71FB">
        <w:rPr>
          <w:rFonts w:ascii="Times New Roman" w:hAnsi="Times New Roman"/>
          <w:noProof/>
          <w:sz w:val="24"/>
          <w:szCs w:val="24"/>
        </w:rPr>
        <w:t xml:space="preserve"> от запланированных– исполнение 100%.</w:t>
      </w:r>
    </w:p>
    <w:p w:rsidR="00AB6B1D" w:rsidRPr="001D71FB" w:rsidRDefault="00AB6B1D" w:rsidP="00DC0E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0EAB">
        <w:rPr>
          <w:rFonts w:ascii="Times New Roman" w:hAnsi="Times New Roman"/>
          <w:color w:val="000000"/>
          <w:sz w:val="24"/>
          <w:szCs w:val="24"/>
        </w:rPr>
        <w:t>Проверок  органами исполнительной власти субъектов Российской Федерации, осуществля</w:t>
      </w:r>
      <w:r w:rsidRPr="00DC0EAB">
        <w:rPr>
          <w:rFonts w:ascii="Times New Roman" w:hAnsi="Times New Roman"/>
          <w:color w:val="000000"/>
          <w:sz w:val="24"/>
          <w:szCs w:val="24"/>
        </w:rPr>
        <w:t>ю</w:t>
      </w:r>
      <w:r w:rsidRPr="00DC0EAB">
        <w:rPr>
          <w:rFonts w:ascii="Times New Roman" w:hAnsi="Times New Roman"/>
          <w:color w:val="000000"/>
          <w:sz w:val="24"/>
          <w:szCs w:val="24"/>
        </w:rPr>
        <w:t>щими функции по контролю и надзору в сфере образования</w:t>
      </w:r>
      <w:r w:rsidRPr="00DC0EAB">
        <w:rPr>
          <w:rFonts w:ascii="Times New Roman" w:hAnsi="Times New Roman"/>
          <w:sz w:val="24"/>
          <w:szCs w:val="24"/>
        </w:rPr>
        <w:t xml:space="preserve">   в отчётный период не было. </w:t>
      </w:r>
    </w:p>
    <w:p w:rsidR="00AB6B1D" w:rsidRPr="001D71FB" w:rsidRDefault="00AB6B1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Отсутствуют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лучаи </w:t>
      </w:r>
      <w:r w:rsidRPr="001D71FB">
        <w:rPr>
          <w:rFonts w:ascii="Times New Roman" w:hAnsi="Times New Roman"/>
          <w:sz w:val="24"/>
          <w:szCs w:val="24"/>
        </w:rPr>
        <w:t>т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равматизма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>оспитанниками;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1D71FB">
        <w:rPr>
          <w:rFonts w:ascii="Times New Roman" w:hAnsi="Times New Roman"/>
          <w:b/>
          <w:sz w:val="24"/>
          <w:szCs w:val="24"/>
        </w:rPr>
        <w:t>н</w:t>
      </w:r>
      <w:r w:rsidRPr="001D71FB">
        <w:rPr>
          <w:rFonts w:ascii="Times New Roman" w:hAnsi="Times New Roman"/>
          <w:b/>
          <w:noProof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>Отклонение в достижении плановых показателей нет.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2. </w:t>
      </w: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AB6B1D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детей в возрасте от1 года до 3 лет – 26 детей, исполнение на 100% , детей в возрате от 3 до 8 лет – 79 – исполнение 100%. Оценка выполнения по данному критерию составила – 100%. Однако  число человеко-дней пребывания детьм</w:t>
      </w:r>
      <w:r>
        <w:rPr>
          <w:rFonts w:ascii="Times New Roman" w:hAnsi="Times New Roman"/>
          <w:noProof/>
          <w:sz w:val="24"/>
          <w:szCs w:val="24"/>
        </w:rPr>
        <w:t>и от 1 года до 3 лет – составило 87,5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  с </w:t>
      </w:r>
      <w:r>
        <w:rPr>
          <w:rFonts w:ascii="Times New Roman" w:hAnsi="Times New Roman"/>
          <w:noProof/>
          <w:sz w:val="24"/>
          <w:szCs w:val="24"/>
        </w:rPr>
        <w:t xml:space="preserve">карантином по гриппу с 28.01.2019 по 03.03.2017; </w:t>
      </w:r>
      <w:r w:rsidRPr="001D71FB">
        <w:rPr>
          <w:rFonts w:ascii="Times New Roman" w:hAnsi="Times New Roman"/>
          <w:noProof/>
          <w:sz w:val="24"/>
          <w:szCs w:val="24"/>
        </w:rPr>
        <w:t>де</w:t>
      </w:r>
      <w:r>
        <w:rPr>
          <w:rFonts w:ascii="Times New Roman" w:hAnsi="Times New Roman"/>
          <w:noProof/>
          <w:sz w:val="24"/>
          <w:szCs w:val="24"/>
        </w:rPr>
        <w:t>тей от 3 до 8 лет – составило 88,6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</w:t>
      </w:r>
      <w:r w:rsidRPr="001E19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 карантином по ветрянной оспе с 09.01.2019г по 01.03.2019г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с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1D71FB">
        <w:rPr>
          <w:rFonts w:ascii="Times New Roman" w:hAnsi="Times New Roman"/>
          <w:b/>
          <w:bCs/>
          <w:sz w:val="24"/>
          <w:szCs w:val="24"/>
        </w:rPr>
        <w:t>д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1D71FB">
        <w:rPr>
          <w:rFonts w:ascii="Times New Roman" w:hAnsi="Times New Roman"/>
          <w:b/>
          <w:bCs/>
          <w:sz w:val="24"/>
          <w:szCs w:val="24"/>
        </w:rPr>
        <w:t>зн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(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sz w:val="24"/>
          <w:szCs w:val="24"/>
        </w:rPr>
        <w:t>в</w:t>
      </w:r>
      <w:r w:rsidRPr="001D71FB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1D71FB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1D71FB">
        <w:rPr>
          <w:rFonts w:ascii="Times New Roman" w:hAnsi="Times New Roman"/>
          <w:bCs/>
          <w:noProof/>
          <w:sz w:val="24"/>
          <w:szCs w:val="24"/>
        </w:rPr>
        <w:t>все  выполнены</w:t>
      </w:r>
      <w:r w:rsidRPr="001D71FB">
        <w:rPr>
          <w:rFonts w:ascii="Times New Roman" w:hAnsi="Times New Roman"/>
          <w:sz w:val="24"/>
          <w:szCs w:val="24"/>
        </w:rPr>
        <w:t xml:space="preserve"> 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>ормам</w:t>
      </w:r>
      <w:r w:rsidRPr="001D71FB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Информации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лучшения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. Осуществляется </w:t>
      </w:r>
      <w:r w:rsidRPr="001D71FB">
        <w:rPr>
          <w:rFonts w:ascii="Times New Roman" w:hAnsi="Times New Roman"/>
          <w:sz w:val="24"/>
          <w:szCs w:val="24"/>
        </w:rPr>
        <w:t>е</w:t>
      </w:r>
      <w:r w:rsidRPr="001D71FB">
        <w:rPr>
          <w:rFonts w:ascii="Times New Roman" w:hAnsi="Times New Roman"/>
          <w:noProof/>
          <w:sz w:val="24"/>
          <w:szCs w:val="24"/>
        </w:rPr>
        <w:t xml:space="preserve">жедневный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роветриванием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омещений;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ривлечению воспитанников в возрасте от 1,6 лет  на консультационный пункт;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3. Выполнение санитарно—эпидемиологических норм и правил, нормативов по охране жизни и здоровья детей соответствуют выполнению показателя в части качества услуги по присмотру и уходу.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6B1D" w:rsidRPr="001D71FB" w:rsidRDefault="00AB6B1D" w:rsidP="00C4103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  <w:sectPr w:rsidR="00AB6B1D" w:rsidRPr="001D71FB" w:rsidSect="00C4103C">
          <w:pgSz w:w="11906" w:h="16838"/>
          <w:pgMar w:top="459" w:right="539" w:bottom="720" w:left="720" w:header="709" w:footer="709" w:gutter="0"/>
          <w:cols w:space="708"/>
          <w:docGrid w:linePitch="360"/>
        </w:sectPr>
      </w:pPr>
      <w:r w:rsidRPr="001D71FB">
        <w:rPr>
          <w:rFonts w:ascii="Times New Roman" w:hAnsi="Times New Roman"/>
          <w:noProof/>
          <w:sz w:val="24"/>
          <w:szCs w:val="24"/>
        </w:rPr>
        <w:t>Для улучшения показателя по критерию «качество оказания муниципальных услуг»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1D71FB">
        <w:rPr>
          <w:rFonts w:ascii="Times New Roman" w:hAnsi="Times New Roman"/>
          <w:noProof/>
          <w:sz w:val="24"/>
          <w:szCs w:val="24"/>
        </w:rPr>
        <w:t>планируется в  течение  следующего года приобретение материалов и оборудования для организации различных видов деятельности воспитанников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AB6B1D" w:rsidRPr="00AB6185" w:rsidRDefault="00AB6B1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AB6B1D" w:rsidRPr="00AB6185" w:rsidSect="00C4103C">
      <w:pgSz w:w="11906" w:h="16838"/>
      <w:pgMar w:top="459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20978"/>
    <w:rsid w:val="00031D68"/>
    <w:rsid w:val="00037A2B"/>
    <w:rsid w:val="00050FFF"/>
    <w:rsid w:val="0005474D"/>
    <w:rsid w:val="00066A18"/>
    <w:rsid w:val="000802CC"/>
    <w:rsid w:val="0008053F"/>
    <w:rsid w:val="00094035"/>
    <w:rsid w:val="00095129"/>
    <w:rsid w:val="000A3F56"/>
    <w:rsid w:val="000A49AF"/>
    <w:rsid w:val="000A55FB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459ED"/>
    <w:rsid w:val="001508AD"/>
    <w:rsid w:val="00160E6E"/>
    <w:rsid w:val="00172777"/>
    <w:rsid w:val="001945D7"/>
    <w:rsid w:val="001D3B91"/>
    <w:rsid w:val="001D570A"/>
    <w:rsid w:val="001D71FB"/>
    <w:rsid w:val="001E19A0"/>
    <w:rsid w:val="001E5D43"/>
    <w:rsid w:val="001F0E3B"/>
    <w:rsid w:val="001F32E6"/>
    <w:rsid w:val="002250FA"/>
    <w:rsid w:val="0023755D"/>
    <w:rsid w:val="0024398D"/>
    <w:rsid w:val="0024744D"/>
    <w:rsid w:val="00251CBA"/>
    <w:rsid w:val="00251DF3"/>
    <w:rsid w:val="00254FE2"/>
    <w:rsid w:val="00264B8B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C2F89"/>
    <w:rsid w:val="002C38C6"/>
    <w:rsid w:val="002D3A58"/>
    <w:rsid w:val="002D4F59"/>
    <w:rsid w:val="002E7D57"/>
    <w:rsid w:val="003001CA"/>
    <w:rsid w:val="00301994"/>
    <w:rsid w:val="003042AC"/>
    <w:rsid w:val="00307E4B"/>
    <w:rsid w:val="00311300"/>
    <w:rsid w:val="00311D1F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137C"/>
    <w:rsid w:val="003B21C9"/>
    <w:rsid w:val="003B4D58"/>
    <w:rsid w:val="003B50C8"/>
    <w:rsid w:val="003B729C"/>
    <w:rsid w:val="003D1E8D"/>
    <w:rsid w:val="003D774A"/>
    <w:rsid w:val="003F73D1"/>
    <w:rsid w:val="00415A15"/>
    <w:rsid w:val="00421BC3"/>
    <w:rsid w:val="0043534D"/>
    <w:rsid w:val="00454CD8"/>
    <w:rsid w:val="00455627"/>
    <w:rsid w:val="004644D9"/>
    <w:rsid w:val="0047219E"/>
    <w:rsid w:val="00472878"/>
    <w:rsid w:val="00476EA5"/>
    <w:rsid w:val="00482822"/>
    <w:rsid w:val="004839BC"/>
    <w:rsid w:val="004869F7"/>
    <w:rsid w:val="00491210"/>
    <w:rsid w:val="0049782C"/>
    <w:rsid w:val="004A7CD2"/>
    <w:rsid w:val="004B1D31"/>
    <w:rsid w:val="004B3134"/>
    <w:rsid w:val="004B5A1A"/>
    <w:rsid w:val="004B629B"/>
    <w:rsid w:val="004D43BC"/>
    <w:rsid w:val="004D5DE0"/>
    <w:rsid w:val="004E2E2A"/>
    <w:rsid w:val="004F147A"/>
    <w:rsid w:val="004F5069"/>
    <w:rsid w:val="005108BA"/>
    <w:rsid w:val="00511269"/>
    <w:rsid w:val="005112F0"/>
    <w:rsid w:val="005125A2"/>
    <w:rsid w:val="00542A34"/>
    <w:rsid w:val="00550082"/>
    <w:rsid w:val="005875FC"/>
    <w:rsid w:val="005B6AA3"/>
    <w:rsid w:val="005B720F"/>
    <w:rsid w:val="005C4778"/>
    <w:rsid w:val="005D0983"/>
    <w:rsid w:val="005E0771"/>
    <w:rsid w:val="005F0985"/>
    <w:rsid w:val="005F39F5"/>
    <w:rsid w:val="005F4206"/>
    <w:rsid w:val="005F73E6"/>
    <w:rsid w:val="00600D77"/>
    <w:rsid w:val="00611F4E"/>
    <w:rsid w:val="00612227"/>
    <w:rsid w:val="00627660"/>
    <w:rsid w:val="0064547F"/>
    <w:rsid w:val="0064550D"/>
    <w:rsid w:val="00670B5C"/>
    <w:rsid w:val="006715B8"/>
    <w:rsid w:val="00690EF2"/>
    <w:rsid w:val="006951EA"/>
    <w:rsid w:val="0069555F"/>
    <w:rsid w:val="00697909"/>
    <w:rsid w:val="006B3554"/>
    <w:rsid w:val="006B7711"/>
    <w:rsid w:val="006C23F3"/>
    <w:rsid w:val="006C2F0D"/>
    <w:rsid w:val="006D2C46"/>
    <w:rsid w:val="006D59C8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8225D"/>
    <w:rsid w:val="007A4F69"/>
    <w:rsid w:val="007B090D"/>
    <w:rsid w:val="007C1348"/>
    <w:rsid w:val="007C339B"/>
    <w:rsid w:val="00802504"/>
    <w:rsid w:val="0080285A"/>
    <w:rsid w:val="0081657F"/>
    <w:rsid w:val="00832453"/>
    <w:rsid w:val="00840E2D"/>
    <w:rsid w:val="00841FC3"/>
    <w:rsid w:val="00843757"/>
    <w:rsid w:val="0084507E"/>
    <w:rsid w:val="0087110F"/>
    <w:rsid w:val="00876C17"/>
    <w:rsid w:val="008826E6"/>
    <w:rsid w:val="0088756B"/>
    <w:rsid w:val="008901E2"/>
    <w:rsid w:val="0089425E"/>
    <w:rsid w:val="008A108D"/>
    <w:rsid w:val="008A2F04"/>
    <w:rsid w:val="008C0329"/>
    <w:rsid w:val="008C2BC6"/>
    <w:rsid w:val="008C2F93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B7C48"/>
    <w:rsid w:val="009C68A3"/>
    <w:rsid w:val="009E666A"/>
    <w:rsid w:val="00A040EE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870A2"/>
    <w:rsid w:val="00A939F9"/>
    <w:rsid w:val="00AA7E24"/>
    <w:rsid w:val="00AB594A"/>
    <w:rsid w:val="00AB6185"/>
    <w:rsid w:val="00AB6B1D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1306A"/>
    <w:rsid w:val="00B23990"/>
    <w:rsid w:val="00B531E6"/>
    <w:rsid w:val="00B75100"/>
    <w:rsid w:val="00B817C3"/>
    <w:rsid w:val="00B902FE"/>
    <w:rsid w:val="00B90969"/>
    <w:rsid w:val="00BA0527"/>
    <w:rsid w:val="00BA1EC7"/>
    <w:rsid w:val="00BA363D"/>
    <w:rsid w:val="00BD1CA8"/>
    <w:rsid w:val="00BD6F64"/>
    <w:rsid w:val="00BE054B"/>
    <w:rsid w:val="00BE6D61"/>
    <w:rsid w:val="00BF7CEF"/>
    <w:rsid w:val="00C00D85"/>
    <w:rsid w:val="00C01F70"/>
    <w:rsid w:val="00C15A53"/>
    <w:rsid w:val="00C22A65"/>
    <w:rsid w:val="00C25BDE"/>
    <w:rsid w:val="00C316C6"/>
    <w:rsid w:val="00C32AC9"/>
    <w:rsid w:val="00C36D7A"/>
    <w:rsid w:val="00C37EA5"/>
    <w:rsid w:val="00C4103C"/>
    <w:rsid w:val="00C41637"/>
    <w:rsid w:val="00C43287"/>
    <w:rsid w:val="00C51063"/>
    <w:rsid w:val="00C933EB"/>
    <w:rsid w:val="00CA5588"/>
    <w:rsid w:val="00CB1E60"/>
    <w:rsid w:val="00CB1F56"/>
    <w:rsid w:val="00CB3FE3"/>
    <w:rsid w:val="00CB4A3E"/>
    <w:rsid w:val="00CC0974"/>
    <w:rsid w:val="00CC10E3"/>
    <w:rsid w:val="00CD4131"/>
    <w:rsid w:val="00CF1F3E"/>
    <w:rsid w:val="00CF66AB"/>
    <w:rsid w:val="00D0173C"/>
    <w:rsid w:val="00D07B95"/>
    <w:rsid w:val="00D139A6"/>
    <w:rsid w:val="00D151D3"/>
    <w:rsid w:val="00D50656"/>
    <w:rsid w:val="00D606FC"/>
    <w:rsid w:val="00D62E50"/>
    <w:rsid w:val="00D74FB9"/>
    <w:rsid w:val="00D75C5A"/>
    <w:rsid w:val="00D75E03"/>
    <w:rsid w:val="00D76876"/>
    <w:rsid w:val="00D80719"/>
    <w:rsid w:val="00D808E1"/>
    <w:rsid w:val="00DA2FA4"/>
    <w:rsid w:val="00DA3749"/>
    <w:rsid w:val="00DB146D"/>
    <w:rsid w:val="00DB31A0"/>
    <w:rsid w:val="00DB72CC"/>
    <w:rsid w:val="00DC0EAB"/>
    <w:rsid w:val="00DD1399"/>
    <w:rsid w:val="00DD383E"/>
    <w:rsid w:val="00DF5F1F"/>
    <w:rsid w:val="00E03EA2"/>
    <w:rsid w:val="00E1767B"/>
    <w:rsid w:val="00E17699"/>
    <w:rsid w:val="00E22258"/>
    <w:rsid w:val="00E4155F"/>
    <w:rsid w:val="00E459BB"/>
    <w:rsid w:val="00E47154"/>
    <w:rsid w:val="00E51F37"/>
    <w:rsid w:val="00E5607C"/>
    <w:rsid w:val="00E56B57"/>
    <w:rsid w:val="00E606C9"/>
    <w:rsid w:val="00E73A6F"/>
    <w:rsid w:val="00E77F1C"/>
    <w:rsid w:val="00E92BDB"/>
    <w:rsid w:val="00EA5707"/>
    <w:rsid w:val="00EB7C7E"/>
    <w:rsid w:val="00ED1DE1"/>
    <w:rsid w:val="00ED392F"/>
    <w:rsid w:val="00EF7B2B"/>
    <w:rsid w:val="00F24EC3"/>
    <w:rsid w:val="00F252D6"/>
    <w:rsid w:val="00F349B5"/>
    <w:rsid w:val="00F429AB"/>
    <w:rsid w:val="00F45855"/>
    <w:rsid w:val="00F544F4"/>
    <w:rsid w:val="00F710B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C4103C"/>
  </w:style>
  <w:style w:type="paragraph" w:customStyle="1" w:styleId="Default">
    <w:name w:val="Default"/>
    <w:uiPriority w:val="99"/>
    <w:rsid w:val="00C41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103C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C4103C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rodnich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2260</TotalTime>
  <Pages>15</Pages>
  <Words>3141</Words>
  <Characters>17905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51</cp:revision>
  <cp:lastPrinted>2019-04-12T06:10:00Z</cp:lastPrinted>
  <dcterms:created xsi:type="dcterms:W3CDTF">2016-12-14T01:48:00Z</dcterms:created>
  <dcterms:modified xsi:type="dcterms:W3CDTF">2019-04-18T04:41:00Z</dcterms:modified>
</cp:coreProperties>
</file>