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9D" w:rsidRPr="00C806CE" w:rsidRDefault="009E109D" w:rsidP="00FE1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806CE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9.75pt;height:518.25pt">
            <v:imagedata r:id="rId5" o:title=""/>
          </v:shape>
        </w:pict>
      </w:r>
    </w:p>
    <w:p w:rsidR="009E109D" w:rsidRDefault="009E109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09D" w:rsidRPr="0078225D" w:rsidRDefault="009E109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ОТЧЕТ</w:t>
      </w:r>
    </w:p>
    <w:p w:rsidR="009E109D" w:rsidRPr="0078225D" w:rsidRDefault="009E109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о выполнении</w:t>
      </w:r>
      <w:r>
        <w:rPr>
          <w:rFonts w:ascii="Times New Roman" w:hAnsi="Times New Roman"/>
          <w:sz w:val="24"/>
          <w:szCs w:val="24"/>
        </w:rPr>
        <w:t xml:space="preserve">  Муниципального задания на 2018</w:t>
      </w:r>
      <w:r w:rsidRPr="0078225D">
        <w:rPr>
          <w:rFonts w:ascii="Times New Roman" w:hAnsi="Times New Roman"/>
          <w:sz w:val="24"/>
          <w:szCs w:val="24"/>
        </w:rPr>
        <w:t xml:space="preserve"> год</w:t>
      </w:r>
    </w:p>
    <w:p w:rsidR="009E109D" w:rsidRPr="0078225D" w:rsidRDefault="009E109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и обеспечения качества и объемов, оказываемых муниципальных услуг (работ)</w:t>
      </w:r>
    </w:p>
    <w:p w:rsidR="009E109D" w:rsidRPr="0078225D" w:rsidRDefault="009E109D" w:rsidP="007822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за </w:t>
      </w:r>
      <w:r w:rsidRPr="0078225D">
        <w:rPr>
          <w:rFonts w:ascii="Times New Roman" w:hAnsi="Times New Roman"/>
          <w:sz w:val="24"/>
          <w:szCs w:val="24"/>
          <w:lang w:val="en-US"/>
        </w:rPr>
        <w:t>I</w:t>
      </w:r>
      <w:r w:rsidRPr="0078225D">
        <w:rPr>
          <w:rFonts w:ascii="Times New Roman" w:hAnsi="Times New Roman"/>
          <w:sz w:val="24"/>
          <w:szCs w:val="24"/>
        </w:rPr>
        <w:t xml:space="preserve"> квартал</w:t>
      </w:r>
    </w:p>
    <w:p w:rsidR="009E109D" w:rsidRPr="0078225D" w:rsidRDefault="009E109D" w:rsidP="0078225D">
      <w:pPr>
        <w:tabs>
          <w:tab w:val="left" w:pos="1225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МБДОУ «Детский сад №16 «Родничок</w:t>
      </w:r>
      <w:r w:rsidRPr="0078225D">
        <w:rPr>
          <w:rFonts w:ascii="Times New Roman" w:hAnsi="Times New Roman"/>
          <w:b/>
          <w:sz w:val="24"/>
          <w:szCs w:val="24"/>
        </w:rPr>
        <w:t>»</w:t>
      </w:r>
    </w:p>
    <w:p w:rsidR="009E109D" w:rsidRPr="0049782C" w:rsidRDefault="009E109D" w:rsidP="0031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09D" w:rsidRDefault="009E109D" w:rsidP="0078225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 xml:space="preserve">Наименование муниципальной услуги:  Реализация основных общеобразовательных программ  дошкольного образования.          </w:t>
      </w:r>
    </w:p>
    <w:p w:rsidR="009E109D" w:rsidRPr="0078225D" w:rsidRDefault="009E109D" w:rsidP="0078225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8225D">
        <w:rPr>
          <w:rFonts w:ascii="Times New Roman" w:hAnsi="Times New Roman"/>
          <w:sz w:val="24"/>
          <w:szCs w:val="24"/>
        </w:rPr>
        <w:t>1.1. Сведения о фактическом достижении показателей,</w:t>
      </w:r>
      <w:r w:rsidRPr="0078225D">
        <w:rPr>
          <w:rStyle w:val="fontstyle01"/>
          <w:rFonts w:ascii="Times New Roman" w:hAnsi="Times New Roman"/>
        </w:rPr>
        <w:t xml:space="preserve"> характеризующих</w:t>
      </w:r>
      <w:r>
        <w:rPr>
          <w:rStyle w:val="fontstyle01"/>
          <w:rFonts w:ascii="Times New Roman" w:hAnsi="Times New Roman"/>
        </w:rPr>
        <w:t xml:space="preserve"> качество </w:t>
      </w:r>
      <w:r w:rsidRPr="0078225D">
        <w:rPr>
          <w:rStyle w:val="fontstyle01"/>
          <w:rFonts w:ascii="Times New Roman" w:hAnsi="Times New Roman"/>
        </w:rPr>
        <w:t>муниципальной услуги</w:t>
      </w:r>
    </w:p>
    <w:p w:rsidR="009E109D" w:rsidRDefault="009E109D" w:rsidP="004978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15716" w:type="dxa"/>
        <w:jc w:val="center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095"/>
        <w:gridCol w:w="1245"/>
        <w:gridCol w:w="1039"/>
        <w:gridCol w:w="6"/>
        <w:gridCol w:w="3530"/>
        <w:gridCol w:w="683"/>
        <w:gridCol w:w="37"/>
        <w:gridCol w:w="830"/>
        <w:gridCol w:w="70"/>
        <w:gridCol w:w="922"/>
        <w:gridCol w:w="2943"/>
        <w:gridCol w:w="6"/>
        <w:gridCol w:w="14"/>
        <w:gridCol w:w="2160"/>
        <w:gridCol w:w="28"/>
      </w:tblGrid>
      <w:tr w:rsidR="009E109D" w:rsidRPr="00900599" w:rsidTr="00C316C6">
        <w:trPr>
          <w:gridAfter w:val="1"/>
          <w:wAfter w:w="28" w:type="dxa"/>
          <w:jc w:val="center"/>
        </w:trPr>
        <w:tc>
          <w:tcPr>
            <w:tcW w:w="3448" w:type="dxa"/>
            <w:gridSpan w:val="3"/>
          </w:tcPr>
          <w:p w:rsidR="009E109D" w:rsidRPr="00900599" w:rsidRDefault="009E109D" w:rsidP="0008053F">
            <w:pPr>
              <w:tabs>
                <w:tab w:val="left" w:pos="28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045" w:type="dxa"/>
            <w:gridSpan w:val="2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тель, хара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к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зу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ю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щий условия (фо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р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мы) 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ния 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ниц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пал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ь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ной у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с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луги</w:t>
            </w:r>
          </w:p>
        </w:tc>
        <w:tc>
          <w:tcPr>
            <w:tcW w:w="3530" w:type="dxa"/>
          </w:tcPr>
          <w:p w:rsidR="009E109D" w:rsidRDefault="009E109D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</w:p>
          <w:p w:rsidR="009E109D" w:rsidRPr="0008053F" w:rsidRDefault="009E109D" w:rsidP="00080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542" w:type="dxa"/>
            <w:gridSpan w:val="5"/>
            <w:tcBorders>
              <w:bottom w:val="nil"/>
            </w:tcBorders>
          </w:tcPr>
          <w:p w:rsidR="009E109D" w:rsidRDefault="009E109D" w:rsidP="00D62E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Значение показателя качества </w:t>
            </w:r>
          </w:p>
          <w:p w:rsidR="009E109D" w:rsidRDefault="009E109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</w:p>
          <w:p w:rsidR="009E109D" w:rsidRPr="00900599" w:rsidRDefault="009E109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949" w:type="dxa"/>
            <w:gridSpan w:val="2"/>
            <w:tcBorders>
              <w:bottom w:val="nil"/>
            </w:tcBorders>
          </w:tcPr>
          <w:p w:rsidR="009E109D" w:rsidRDefault="009E109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9E109D" w:rsidRPr="00900599" w:rsidRDefault="009E109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74" w:type="dxa"/>
            <w:gridSpan w:val="2"/>
            <w:tcBorders>
              <w:bottom w:val="nil"/>
            </w:tcBorders>
          </w:tcPr>
          <w:p w:rsidR="009E109D" w:rsidRDefault="009E109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9E109D" w:rsidRDefault="009E109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9E109D" w:rsidRDefault="009E109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9E109D" w:rsidRDefault="009E109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9E109D" w:rsidRPr="00900599" w:rsidRDefault="009E109D" w:rsidP="00D62E50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9E109D" w:rsidRPr="00900599" w:rsidTr="00C316C6">
        <w:trPr>
          <w:gridAfter w:val="1"/>
          <w:wAfter w:w="28" w:type="dxa"/>
          <w:trHeight w:val="1517"/>
          <w:jc w:val="center"/>
        </w:trPr>
        <w:tc>
          <w:tcPr>
            <w:tcW w:w="1108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95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45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39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536" w:type="dxa"/>
            <w:gridSpan w:val="2"/>
          </w:tcPr>
          <w:p w:rsidR="009E109D" w:rsidRPr="00900599" w:rsidRDefault="009E109D" w:rsidP="0069555F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0" w:type="dxa"/>
            <w:gridSpan w:val="2"/>
          </w:tcPr>
          <w:p w:rsidR="009E109D" w:rsidRPr="00D62E50" w:rsidRDefault="009E109D" w:rsidP="00D62E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План</w:t>
            </w:r>
          </w:p>
          <w:p w:rsidR="009E109D" w:rsidRDefault="009E109D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  <w:color w:val="000000"/>
                <w:lang w:eastAsia="ru-RU"/>
              </w:rPr>
              <w:t xml:space="preserve">на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9E109D" w:rsidRPr="00D62E50" w:rsidRDefault="009E109D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 xml:space="preserve">квартал </w:t>
            </w:r>
            <w:r w:rsidRPr="00D62E50">
              <w:rPr>
                <w:rFonts w:ascii="ArialMT" w:hAnsi="ArialMT"/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8</w:t>
            </w:r>
            <w:r w:rsidRPr="00D62E50">
              <w:rPr>
                <w:rFonts w:ascii="ArialMT" w:hAnsi="ArialMT"/>
                <w:color w:val="000000"/>
                <w:lang w:eastAsia="ru-RU"/>
              </w:rPr>
              <w:t xml:space="preserve"> год</w:t>
            </w:r>
          </w:p>
        </w:tc>
        <w:tc>
          <w:tcPr>
            <w:tcW w:w="900" w:type="dxa"/>
            <w:gridSpan w:val="2"/>
          </w:tcPr>
          <w:p w:rsidR="009E109D" w:rsidRDefault="009E109D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9E109D" w:rsidRPr="00D62E50" w:rsidRDefault="009E109D" w:rsidP="006C2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ква</w:t>
            </w:r>
            <w:r w:rsidRPr="00D62E50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 2018 года</w:t>
            </w:r>
          </w:p>
        </w:tc>
        <w:tc>
          <w:tcPr>
            <w:tcW w:w="922" w:type="dxa"/>
          </w:tcPr>
          <w:p w:rsidR="009E109D" w:rsidRPr="00D62E50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43" w:type="dxa"/>
            <w:tcBorders>
              <w:top w:val="nil"/>
            </w:tcBorders>
          </w:tcPr>
          <w:p w:rsidR="009E109D" w:rsidRPr="00D62E50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nil"/>
            </w:tcBorders>
          </w:tcPr>
          <w:p w:rsidR="009E109D" w:rsidRPr="00D62E50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9D" w:rsidRPr="00900599" w:rsidTr="00C316C6">
        <w:trPr>
          <w:gridAfter w:val="1"/>
          <w:wAfter w:w="28" w:type="dxa"/>
          <w:jc w:val="center"/>
        </w:trPr>
        <w:tc>
          <w:tcPr>
            <w:tcW w:w="1108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  <w:gridSpan w:val="2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74" w:type="dxa"/>
            <w:gridSpan w:val="2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9D" w:rsidRPr="00BD6F64" w:rsidTr="00C316C6">
        <w:trPr>
          <w:gridAfter w:val="1"/>
          <w:wAfter w:w="28" w:type="dxa"/>
          <w:trHeight w:val="577"/>
          <w:jc w:val="center"/>
        </w:trPr>
        <w:tc>
          <w:tcPr>
            <w:tcW w:w="1108" w:type="dxa"/>
            <w:vMerge w:val="restart"/>
          </w:tcPr>
          <w:p w:rsidR="009E109D" w:rsidRPr="00BD6F64" w:rsidRDefault="009E109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Реал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зация осно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общ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программ дошк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вания </w:t>
            </w:r>
          </w:p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ральный гос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у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дарс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т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венный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вател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ный ста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дарт дошк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льного образ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245" w:type="dxa"/>
            <w:vMerge w:val="restart"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1 года  до 3-х лет </w:t>
            </w:r>
          </w:p>
        </w:tc>
        <w:tc>
          <w:tcPr>
            <w:tcW w:w="1039" w:type="dxa"/>
            <w:vMerge w:val="restart"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9E109D" w:rsidRPr="00BD6F64" w:rsidRDefault="009E109D" w:rsidP="004B313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танниками дней от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9E109D" w:rsidRPr="00BD6F64" w:rsidRDefault="009E109D" w:rsidP="006C23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0" w:type="dxa"/>
            <w:gridSpan w:val="2"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2" w:type="dxa"/>
          </w:tcPr>
          <w:p w:rsidR="009E109D" w:rsidRPr="00BD6F64" w:rsidRDefault="009E109D" w:rsidP="008A1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 </w:t>
            </w:r>
          </w:p>
        </w:tc>
        <w:tc>
          <w:tcPr>
            <w:tcW w:w="2949" w:type="dxa"/>
            <w:gridSpan w:val="2"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9E109D" w:rsidRDefault="009E109D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9E109D" w:rsidRPr="00BD6F64" w:rsidRDefault="009E109D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9E109D" w:rsidRPr="00BD6F64" w:rsidTr="00C316C6">
        <w:trPr>
          <w:gridAfter w:val="1"/>
          <w:wAfter w:w="28" w:type="dxa"/>
          <w:trHeight w:val="886"/>
          <w:jc w:val="center"/>
        </w:trPr>
        <w:tc>
          <w:tcPr>
            <w:tcW w:w="1108" w:type="dxa"/>
            <w:vMerge/>
          </w:tcPr>
          <w:p w:rsidR="009E109D" w:rsidRPr="00BD6F64" w:rsidRDefault="009E109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9E109D" w:rsidRPr="00BD6F64" w:rsidRDefault="009E109D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представителей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качеством 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9E109D" w:rsidRPr="006C23F3" w:rsidRDefault="009E109D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0" w:type="dxa"/>
            <w:gridSpan w:val="2"/>
          </w:tcPr>
          <w:p w:rsidR="009E109D" w:rsidRPr="00BD6F64" w:rsidRDefault="009E109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922" w:type="dxa"/>
          </w:tcPr>
          <w:p w:rsidR="009E109D" w:rsidRPr="0049782C" w:rsidRDefault="009E109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9E109D" w:rsidRPr="00BD6F64" w:rsidRDefault="009E109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9E109D" w:rsidRDefault="009E109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9E109D" w:rsidRPr="00BD6F64" w:rsidRDefault="009E109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9E109D" w:rsidRPr="00BD6F64" w:rsidTr="00C316C6">
        <w:trPr>
          <w:gridAfter w:val="1"/>
          <w:wAfter w:w="28" w:type="dxa"/>
          <w:trHeight w:val="612"/>
          <w:jc w:val="center"/>
        </w:trPr>
        <w:tc>
          <w:tcPr>
            <w:tcW w:w="1108" w:type="dxa"/>
            <w:vMerge/>
          </w:tcPr>
          <w:p w:rsidR="009E109D" w:rsidRPr="00BD6F64" w:rsidRDefault="009E109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9E109D" w:rsidRPr="00BD6F64" w:rsidRDefault="009E109D" w:rsidP="004B313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имеющих кв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лификационную категорию</w:t>
            </w:r>
          </w:p>
        </w:tc>
        <w:tc>
          <w:tcPr>
            <w:tcW w:w="720" w:type="dxa"/>
            <w:gridSpan w:val="2"/>
          </w:tcPr>
          <w:p w:rsidR="009E109D" w:rsidRPr="006C23F3" w:rsidRDefault="009E109D" w:rsidP="006C23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00" w:type="dxa"/>
            <w:gridSpan w:val="2"/>
          </w:tcPr>
          <w:p w:rsidR="009E109D" w:rsidRPr="00BD6F64" w:rsidRDefault="009E109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9E109D" w:rsidRDefault="009E109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9E109D" w:rsidRPr="00BD6F64" w:rsidRDefault="009E109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9E109D" w:rsidRPr="00BD6F64" w:rsidRDefault="009E109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9E109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9E109D" w:rsidRPr="00BD6F64" w:rsidRDefault="009E109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9E109D" w:rsidRPr="00BD6F64" w:rsidRDefault="009E109D" w:rsidP="0084507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9E109D" w:rsidRPr="00BF7CEF" w:rsidRDefault="009E109D" w:rsidP="00BF7C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gridSpan w:val="2"/>
          </w:tcPr>
          <w:p w:rsidR="009E109D" w:rsidRPr="00BD6F64" w:rsidRDefault="009E109D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9E109D" w:rsidRDefault="009E109D" w:rsidP="0084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9E109D" w:rsidRPr="00BD6F64" w:rsidRDefault="009E109D" w:rsidP="00845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9E109D" w:rsidRPr="00BD6F64" w:rsidRDefault="009E109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9E109D" w:rsidRPr="00BD6F64" w:rsidTr="00C316C6">
        <w:trPr>
          <w:gridAfter w:val="1"/>
          <w:wAfter w:w="28" w:type="dxa"/>
          <w:trHeight w:val="2048"/>
          <w:jc w:val="center"/>
        </w:trPr>
        <w:tc>
          <w:tcPr>
            <w:tcW w:w="1108" w:type="dxa"/>
            <w:vMerge/>
          </w:tcPr>
          <w:p w:rsidR="009E109D" w:rsidRPr="00BD6F64" w:rsidRDefault="009E109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9E109D" w:rsidRPr="00BD6F64" w:rsidRDefault="009E109D" w:rsidP="00900D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9E109D" w:rsidRPr="00BD6F64" w:rsidRDefault="009E109D" w:rsidP="00BF7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9E109D" w:rsidRPr="00BD6F64" w:rsidRDefault="009E109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9E109D" w:rsidRPr="00BD6F64" w:rsidRDefault="009E109D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9E109D" w:rsidRPr="00BD6F64" w:rsidRDefault="009E109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9E109D" w:rsidRPr="00BD6F64" w:rsidRDefault="009E109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9E109D" w:rsidRPr="00BD6F64" w:rsidTr="00C316C6">
        <w:trPr>
          <w:gridAfter w:val="1"/>
          <w:wAfter w:w="28" w:type="dxa"/>
          <w:trHeight w:val="719"/>
          <w:jc w:val="center"/>
        </w:trPr>
        <w:tc>
          <w:tcPr>
            <w:tcW w:w="1108" w:type="dxa"/>
            <w:vMerge/>
          </w:tcPr>
          <w:p w:rsidR="009E109D" w:rsidRPr="00BD6F64" w:rsidRDefault="009E109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 до 8 лет</w:t>
            </w:r>
          </w:p>
        </w:tc>
        <w:tc>
          <w:tcPr>
            <w:tcW w:w="1039" w:type="dxa"/>
            <w:vMerge w:val="restart"/>
          </w:tcPr>
          <w:p w:rsidR="009E109D" w:rsidRPr="00BD6F64" w:rsidRDefault="009E109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BD6F64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9E109D" w:rsidRPr="00BD6F64" w:rsidRDefault="009E109D" w:rsidP="00772E6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посещённых восп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танниками дней от запланир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ванных. </w:t>
            </w:r>
          </w:p>
        </w:tc>
        <w:tc>
          <w:tcPr>
            <w:tcW w:w="720" w:type="dxa"/>
            <w:gridSpan w:val="2"/>
          </w:tcPr>
          <w:p w:rsidR="009E109D" w:rsidRPr="0049782C" w:rsidRDefault="009E109D" w:rsidP="003042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gridSpan w:val="2"/>
          </w:tcPr>
          <w:p w:rsidR="009E109D" w:rsidRPr="00BD6F64" w:rsidRDefault="009E109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922" w:type="dxa"/>
          </w:tcPr>
          <w:p w:rsidR="009E109D" w:rsidRPr="0049782C" w:rsidRDefault="009E109D" w:rsidP="00772E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9E109D" w:rsidRPr="00BD6F64" w:rsidRDefault="009E109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9E109D" w:rsidRDefault="009E109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9E109D" w:rsidRPr="00BD6F64" w:rsidRDefault="009E109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9E109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9E109D" w:rsidRPr="00BD6F64" w:rsidRDefault="009E109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9E109D" w:rsidRPr="00BD6F64" w:rsidRDefault="009E109D" w:rsidP="000F12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ренных качеством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20" w:type="dxa"/>
            <w:gridSpan w:val="2"/>
          </w:tcPr>
          <w:p w:rsidR="009E109D" w:rsidRPr="00BD6F64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0" w:type="dxa"/>
            <w:gridSpan w:val="2"/>
          </w:tcPr>
          <w:p w:rsidR="009E109D" w:rsidRPr="00BD6F64" w:rsidRDefault="009E109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922" w:type="dxa"/>
          </w:tcPr>
          <w:p w:rsidR="009E109D" w:rsidRPr="00BD6F64" w:rsidRDefault="009E109D" w:rsidP="000F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9E109D" w:rsidRPr="00BD6F64" w:rsidRDefault="009E109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9E109D" w:rsidRDefault="009E109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9E109D" w:rsidRPr="00BD6F64" w:rsidRDefault="009E109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9E109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9E109D" w:rsidRPr="00BD6F64" w:rsidRDefault="009E109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9E109D" w:rsidRPr="00017A82" w:rsidRDefault="009E109D" w:rsidP="004839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A82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квалификационную категорию</w:t>
            </w:r>
          </w:p>
        </w:tc>
        <w:tc>
          <w:tcPr>
            <w:tcW w:w="720" w:type="dxa"/>
            <w:gridSpan w:val="2"/>
          </w:tcPr>
          <w:p w:rsidR="009E109D" w:rsidRPr="0043534D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34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gridSpan w:val="2"/>
          </w:tcPr>
          <w:p w:rsidR="009E109D" w:rsidRPr="00BD6F64" w:rsidRDefault="009E109D" w:rsidP="00483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9E109D" w:rsidRPr="0043534D" w:rsidRDefault="009E109D" w:rsidP="00483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9E109D" w:rsidRPr="00BD6F64" w:rsidRDefault="009E109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9E109D" w:rsidRPr="00BD6F64" w:rsidRDefault="009E109D" w:rsidP="00000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9E109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9E109D" w:rsidRPr="00BD6F64" w:rsidRDefault="009E109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9E109D" w:rsidRPr="00BD6F64" w:rsidRDefault="009E109D" w:rsidP="005B6AA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Доля педагогов, прошедших курсы повышения квалифик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20" w:type="dxa"/>
            <w:gridSpan w:val="2"/>
          </w:tcPr>
          <w:p w:rsidR="009E109D" w:rsidRPr="00BD6F64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9E109D" w:rsidRPr="00BD6F64" w:rsidRDefault="009E109D" w:rsidP="005B6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9E109D" w:rsidRPr="00BD6F64" w:rsidRDefault="009E109D" w:rsidP="005B6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gridSpan w:val="2"/>
          </w:tcPr>
          <w:p w:rsidR="009E109D" w:rsidRPr="00BD6F64" w:rsidRDefault="009E109D" w:rsidP="000F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9E109D" w:rsidRPr="00BD6F64" w:rsidRDefault="009E109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Удостоверения и сертификаты 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вышении квал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фикации</w:t>
            </w:r>
          </w:p>
        </w:tc>
      </w:tr>
      <w:tr w:rsidR="009E109D" w:rsidRPr="00BD6F64" w:rsidTr="00C316C6">
        <w:trPr>
          <w:gridAfter w:val="1"/>
          <w:wAfter w:w="28" w:type="dxa"/>
          <w:trHeight w:val="165"/>
          <w:jc w:val="center"/>
        </w:trPr>
        <w:tc>
          <w:tcPr>
            <w:tcW w:w="1108" w:type="dxa"/>
            <w:vMerge/>
          </w:tcPr>
          <w:p w:rsidR="009E109D" w:rsidRPr="00BD6F64" w:rsidRDefault="009E109D" w:rsidP="000C3A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Pr="00BD6F64" w:rsidRDefault="009E109D" w:rsidP="00900599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9E109D" w:rsidRPr="00BD6F64" w:rsidRDefault="009E109D" w:rsidP="001F32E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ных образовательным учрежд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нием нарушений, выявленных в результате проверок органами исполнительной власти субъе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тов Российской Федерации, осуществляющими функции по контролю и надзору в сфере о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20" w:type="dxa"/>
            <w:gridSpan w:val="2"/>
          </w:tcPr>
          <w:p w:rsidR="009E109D" w:rsidRPr="00BD6F64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0" w:type="dxa"/>
            <w:gridSpan w:val="2"/>
          </w:tcPr>
          <w:p w:rsidR="009E109D" w:rsidRPr="00BD6F64" w:rsidRDefault="009E109D" w:rsidP="001F3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2" w:type="dxa"/>
          </w:tcPr>
          <w:p w:rsidR="009E109D" w:rsidRPr="00BD6F64" w:rsidRDefault="009E109D" w:rsidP="001F3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9E109D" w:rsidRPr="00BD6F64" w:rsidRDefault="009E109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109D" w:rsidRPr="00BD6F64" w:rsidRDefault="009E109D" w:rsidP="004D4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предписаний.</w:t>
            </w:r>
          </w:p>
        </w:tc>
      </w:tr>
      <w:tr w:rsidR="009E109D" w:rsidRPr="00BD6F64" w:rsidTr="00C316C6">
        <w:trPr>
          <w:trHeight w:val="165"/>
          <w:jc w:val="center"/>
        </w:trPr>
        <w:tc>
          <w:tcPr>
            <w:tcW w:w="15716" w:type="dxa"/>
            <w:gridSpan w:val="16"/>
            <w:tcBorders>
              <w:left w:val="nil"/>
              <w:right w:val="nil"/>
            </w:tcBorders>
          </w:tcPr>
          <w:p w:rsidR="009E109D" w:rsidRPr="0049782C" w:rsidRDefault="009E109D" w:rsidP="004D4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09D" w:rsidRDefault="009E109D" w:rsidP="00AF3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25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услуги:  </w:t>
            </w: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  <w:p w:rsidR="009E109D" w:rsidRPr="0078225D" w:rsidRDefault="009E109D" w:rsidP="00AF32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78225D">
              <w:rPr>
                <w:rFonts w:ascii="Times New Roman" w:hAnsi="Times New Roman"/>
                <w:sz w:val="24"/>
                <w:szCs w:val="24"/>
              </w:rPr>
              <w:t>. Сведения о фактическом достижении показателей,</w:t>
            </w:r>
            <w:r w:rsidRPr="0078225D">
              <w:rPr>
                <w:rStyle w:val="fontstyle01"/>
                <w:rFonts w:ascii="Times New Roman" w:hAnsi="Times New Roman"/>
              </w:rPr>
              <w:t xml:space="preserve"> характеризующих</w:t>
            </w:r>
            <w:r>
              <w:rPr>
                <w:rStyle w:val="fontstyle01"/>
                <w:rFonts w:ascii="Times New Roman" w:hAnsi="Times New Roman"/>
              </w:rPr>
              <w:t xml:space="preserve"> качество </w:t>
            </w:r>
            <w:r w:rsidRPr="0078225D">
              <w:rPr>
                <w:rStyle w:val="fontstyle01"/>
                <w:rFonts w:ascii="Times New Roman" w:hAnsi="Times New Roman"/>
              </w:rPr>
              <w:t>муниципальной услуги</w:t>
            </w:r>
          </w:p>
          <w:p w:rsidR="009E109D" w:rsidRDefault="009E109D" w:rsidP="00AF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9D" w:rsidRPr="00BD6F64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6" w:type="dxa"/>
            <w:gridSpan w:val="2"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</w:tcPr>
          <w:p w:rsidR="009E109D" w:rsidRPr="00BD6F64" w:rsidRDefault="009E109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3"/>
          </w:tcPr>
          <w:p w:rsidR="009E109D" w:rsidRPr="00BD6F64" w:rsidRDefault="009E109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6F6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109D" w:rsidRPr="00017A82" w:rsidTr="00C316C6">
        <w:trPr>
          <w:gridAfter w:val="1"/>
          <w:wAfter w:w="28" w:type="dxa"/>
          <w:trHeight w:val="1079"/>
          <w:jc w:val="center"/>
        </w:trPr>
        <w:tc>
          <w:tcPr>
            <w:tcW w:w="1108" w:type="dxa"/>
            <w:vMerge w:val="restart"/>
          </w:tcPr>
          <w:p w:rsidR="009E109D" w:rsidRPr="00017A82" w:rsidRDefault="009E109D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095" w:type="dxa"/>
            <w:vMerge w:val="restart"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а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ние 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ловий для осущ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ми д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возраста</w:t>
            </w:r>
          </w:p>
        </w:tc>
        <w:tc>
          <w:tcPr>
            <w:tcW w:w="1245" w:type="dxa"/>
            <w:vMerge w:val="restart"/>
          </w:tcPr>
          <w:p w:rsidR="009E109D" w:rsidRPr="00017A82" w:rsidRDefault="009E109D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 до 3-х лет</w:t>
            </w:r>
          </w:p>
        </w:tc>
        <w:tc>
          <w:tcPr>
            <w:tcW w:w="1039" w:type="dxa"/>
            <w:vMerge w:val="restart"/>
          </w:tcPr>
          <w:p w:rsidR="009E109D" w:rsidRPr="00017A82" w:rsidRDefault="009E109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9E109D" w:rsidRPr="00017A82" w:rsidRDefault="009E109D" w:rsidP="005125A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3" w:type="dxa"/>
          </w:tcPr>
          <w:p w:rsidR="009E109D" w:rsidRPr="00017A82" w:rsidRDefault="009E109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2" w:type="dxa"/>
            <w:gridSpan w:val="2"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9E109D" w:rsidRPr="00017A82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109D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9E109D" w:rsidRPr="0008053F" w:rsidRDefault="009E109D" w:rsidP="000805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9E109D" w:rsidRPr="00017A82" w:rsidTr="00C316C6">
        <w:trPr>
          <w:gridAfter w:val="1"/>
          <w:wAfter w:w="28" w:type="dxa"/>
          <w:trHeight w:val="714"/>
          <w:jc w:val="center"/>
        </w:trPr>
        <w:tc>
          <w:tcPr>
            <w:tcW w:w="1108" w:type="dxa"/>
            <w:vMerge/>
          </w:tcPr>
          <w:p w:rsidR="009E109D" w:rsidRPr="00017A82" w:rsidRDefault="009E109D" w:rsidP="0051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Pr="00017A82" w:rsidRDefault="009E109D" w:rsidP="00695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Pr="00017A82" w:rsidRDefault="009E109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9E109D" w:rsidRPr="00BD6F64" w:rsidRDefault="009E109D" w:rsidP="00970F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9E109D" w:rsidRPr="00066A18" w:rsidRDefault="009E109D" w:rsidP="00080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867" w:type="dxa"/>
            <w:gridSpan w:val="2"/>
          </w:tcPr>
          <w:p w:rsidR="009E109D" w:rsidRPr="00066A18" w:rsidRDefault="009E109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2,69</w:t>
            </w:r>
          </w:p>
        </w:tc>
        <w:tc>
          <w:tcPr>
            <w:tcW w:w="992" w:type="dxa"/>
            <w:gridSpan w:val="2"/>
          </w:tcPr>
          <w:p w:rsidR="009E109D" w:rsidRPr="00066A18" w:rsidRDefault="009E109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9E109D" w:rsidRPr="00017A82" w:rsidRDefault="009E109D" w:rsidP="00080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109D" w:rsidRPr="00017A82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9E109D" w:rsidRPr="00900599" w:rsidTr="00C316C6">
        <w:trPr>
          <w:gridAfter w:val="1"/>
          <w:wAfter w:w="28" w:type="dxa"/>
          <w:trHeight w:val="560"/>
          <w:jc w:val="center"/>
        </w:trPr>
        <w:tc>
          <w:tcPr>
            <w:tcW w:w="1108" w:type="dxa"/>
            <w:vMerge/>
          </w:tcPr>
          <w:p w:rsidR="009E109D" w:rsidRPr="00BD6F64" w:rsidRDefault="009E109D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Pr="00BD6F64" w:rsidRDefault="009E109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Pr="00BD6F64" w:rsidRDefault="009E109D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9E109D" w:rsidRPr="00B531E6" w:rsidRDefault="009E109D" w:rsidP="00970F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683" w:type="dxa"/>
          </w:tcPr>
          <w:p w:rsidR="009E109D" w:rsidRPr="00900599" w:rsidRDefault="009E109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9E109D" w:rsidRPr="00900599" w:rsidRDefault="009E109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E109D" w:rsidRPr="00900599" w:rsidRDefault="009E109D" w:rsidP="0097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109D" w:rsidRPr="00BD6F64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 об исполнении предписаний </w:t>
            </w:r>
          </w:p>
        </w:tc>
      </w:tr>
      <w:tr w:rsidR="009E109D" w:rsidRPr="00900599" w:rsidTr="00C316C6">
        <w:trPr>
          <w:gridAfter w:val="1"/>
          <w:wAfter w:w="28" w:type="dxa"/>
          <w:trHeight w:val="989"/>
          <w:jc w:val="center"/>
        </w:trPr>
        <w:tc>
          <w:tcPr>
            <w:tcW w:w="1108" w:type="dxa"/>
            <w:vMerge/>
          </w:tcPr>
          <w:p w:rsidR="009E109D" w:rsidRPr="00BD6F64" w:rsidRDefault="009E109D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9E109D" w:rsidRDefault="009E109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Физич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 от  3-х   до 8 лет </w:t>
            </w:r>
          </w:p>
          <w:p w:rsidR="009E109D" w:rsidRPr="00BD6F64" w:rsidRDefault="009E109D" w:rsidP="005125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</w:tcPr>
          <w:p w:rsidR="009E109D" w:rsidRPr="00BD6F64" w:rsidRDefault="009E109D" w:rsidP="005125A2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536" w:type="dxa"/>
            <w:gridSpan w:val="2"/>
          </w:tcPr>
          <w:p w:rsidR="009E109D" w:rsidRPr="00017A82" w:rsidRDefault="009E109D" w:rsidP="004B313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род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лей (законных представ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ителей), удовлетв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ренных условиями и качеством предоставляемой</w:t>
            </w:r>
            <w:r w:rsidRPr="00BD6F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683" w:type="dxa"/>
          </w:tcPr>
          <w:p w:rsidR="009E109D" w:rsidRPr="00BD6F64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2"/>
          </w:tcPr>
          <w:p w:rsidR="009E109D" w:rsidRPr="00017A82" w:rsidRDefault="009E109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992" w:type="dxa"/>
            <w:gridSpan w:val="2"/>
          </w:tcPr>
          <w:p w:rsidR="009E109D" w:rsidRPr="00017A82" w:rsidRDefault="009E109D" w:rsidP="004B3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109D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9E109D" w:rsidRPr="00BD6F64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(сводная анкета)</w:t>
            </w:r>
          </w:p>
        </w:tc>
      </w:tr>
      <w:tr w:rsidR="009E109D" w:rsidRPr="00900599" w:rsidTr="00C316C6">
        <w:trPr>
          <w:gridAfter w:val="1"/>
          <w:wAfter w:w="28" w:type="dxa"/>
          <w:trHeight w:val="748"/>
          <w:jc w:val="center"/>
        </w:trPr>
        <w:tc>
          <w:tcPr>
            <w:tcW w:w="1108" w:type="dxa"/>
            <w:vMerge/>
          </w:tcPr>
          <w:p w:rsidR="009E109D" w:rsidRPr="00BD6F64" w:rsidRDefault="009E109D" w:rsidP="005125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Pr="00BD6F64" w:rsidRDefault="009E109D" w:rsidP="00512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Pr="00BD6F64" w:rsidRDefault="009E109D" w:rsidP="005125A2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6" w:type="dxa"/>
            <w:gridSpan w:val="2"/>
          </w:tcPr>
          <w:p w:rsidR="009E109D" w:rsidRPr="00BD6F64" w:rsidRDefault="009E109D" w:rsidP="004B31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64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</w:t>
            </w:r>
          </w:p>
        </w:tc>
        <w:tc>
          <w:tcPr>
            <w:tcW w:w="683" w:type="dxa"/>
          </w:tcPr>
          <w:p w:rsidR="009E109D" w:rsidRPr="00066A18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  <w:tc>
          <w:tcPr>
            <w:tcW w:w="867" w:type="dxa"/>
            <w:gridSpan w:val="2"/>
          </w:tcPr>
          <w:p w:rsidR="009E109D" w:rsidRPr="00066A18" w:rsidRDefault="009E109D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  <w:gridSpan w:val="2"/>
          </w:tcPr>
          <w:p w:rsidR="009E109D" w:rsidRPr="00066A18" w:rsidRDefault="009E109D" w:rsidP="006D2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A1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9E109D" w:rsidRPr="00BD1CA8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109D" w:rsidRPr="00BD6F64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 посеща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мости, справки заболеваемости</w:t>
            </w:r>
          </w:p>
        </w:tc>
      </w:tr>
      <w:tr w:rsidR="009E109D" w:rsidRPr="00900599" w:rsidTr="00C316C6">
        <w:trPr>
          <w:gridAfter w:val="1"/>
          <w:wAfter w:w="28" w:type="dxa"/>
          <w:trHeight w:val="225"/>
          <w:jc w:val="center"/>
        </w:trPr>
        <w:tc>
          <w:tcPr>
            <w:tcW w:w="1108" w:type="dxa"/>
            <w:vMerge/>
          </w:tcPr>
          <w:p w:rsidR="009E109D" w:rsidRDefault="009E109D" w:rsidP="005125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E109D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9E109D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9E109D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9E109D" w:rsidRPr="00B531E6" w:rsidRDefault="009E109D" w:rsidP="005125A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Доля своевременно устране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ных общеобразовательным у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реждением нарушений, выя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ленных в результате проверок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контролирующими 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органами исполнительной власти субъе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0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 Российской Федерации, осуществляющими функции по контролю и надзору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(Роспо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ребнадзор, госпожнадзор и др.)</w:t>
            </w:r>
          </w:p>
        </w:tc>
        <w:tc>
          <w:tcPr>
            <w:tcW w:w="683" w:type="dxa"/>
          </w:tcPr>
          <w:p w:rsidR="009E109D" w:rsidRPr="00900599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7" w:type="dxa"/>
            <w:gridSpan w:val="2"/>
          </w:tcPr>
          <w:p w:rsidR="009E109D" w:rsidRPr="00900599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9E109D" w:rsidRPr="00900599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63" w:type="dxa"/>
            <w:gridSpan w:val="3"/>
          </w:tcPr>
          <w:p w:rsidR="009E109D" w:rsidRPr="00900599" w:rsidRDefault="009E109D" w:rsidP="00512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109D" w:rsidRPr="00BD6F64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проверки, предписание.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чет об исполнении предписаний</w:t>
            </w:r>
          </w:p>
        </w:tc>
      </w:tr>
    </w:tbl>
    <w:p w:rsidR="009E109D" w:rsidRDefault="009E109D" w:rsidP="000C3A09">
      <w:pPr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9E109D" w:rsidRDefault="009E109D" w:rsidP="00FE1154">
      <w:pPr>
        <w:spacing w:after="0" w:line="240" w:lineRule="auto"/>
        <w:rPr>
          <w:rFonts w:ascii="Times New Roman" w:hAnsi="Times New Roman"/>
        </w:rPr>
      </w:pPr>
      <w:r>
        <w:rPr>
          <w:rStyle w:val="fontstyle01"/>
        </w:rPr>
        <w:t>3.</w:t>
      </w:r>
      <w:r>
        <w:rPr>
          <w:rStyle w:val="fontstyle01"/>
          <w:rFonts w:ascii="Times New Roman" w:hAnsi="Times New Roman"/>
        </w:rPr>
        <w:t>Сведения о фактическом достижении п</w:t>
      </w:r>
      <w:r>
        <w:rPr>
          <w:rStyle w:val="fontstyle01"/>
        </w:rPr>
        <w:t>оказател</w:t>
      </w:r>
      <w:r>
        <w:rPr>
          <w:rStyle w:val="fontstyle01"/>
          <w:rFonts w:ascii="Times New Roman" w:hAnsi="Times New Roman"/>
        </w:rPr>
        <w:t>ей</w:t>
      </w:r>
      <w:r>
        <w:rPr>
          <w:rStyle w:val="fontstyle01"/>
        </w:rPr>
        <w:t>, характеризующи</w:t>
      </w:r>
      <w:r>
        <w:rPr>
          <w:rStyle w:val="fontstyle01"/>
          <w:rFonts w:ascii="Times New Roman" w:hAnsi="Times New Roman"/>
        </w:rPr>
        <w:t>х</w:t>
      </w:r>
      <w:r>
        <w:rPr>
          <w:rStyle w:val="fontstyle01"/>
        </w:rPr>
        <w:t xml:space="preserve"> объем муниципальной услуги: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7"/>
        <w:gridCol w:w="1259"/>
        <w:gridCol w:w="1080"/>
        <w:gridCol w:w="1260"/>
        <w:gridCol w:w="3422"/>
        <w:gridCol w:w="900"/>
        <w:gridCol w:w="772"/>
        <w:gridCol w:w="907"/>
        <w:gridCol w:w="3001"/>
        <w:gridCol w:w="2160"/>
      </w:tblGrid>
      <w:tr w:rsidR="009E109D" w:rsidRPr="00900599" w:rsidTr="0027530A">
        <w:tc>
          <w:tcPr>
            <w:tcW w:w="3346" w:type="dxa"/>
            <w:gridSpan w:val="3"/>
          </w:tcPr>
          <w:p w:rsidR="009E109D" w:rsidRPr="00900599" w:rsidRDefault="009E109D" w:rsidP="00E5607C">
            <w:pPr>
              <w:spacing w:after="0" w:line="240" w:lineRule="auto"/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260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тель, х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рактер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зующий условия (формы) оказания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3422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Показатель объема муниц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пальной услуги</w:t>
            </w:r>
          </w:p>
        </w:tc>
        <w:tc>
          <w:tcPr>
            <w:tcW w:w="2579" w:type="dxa"/>
            <w:gridSpan w:val="3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ь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3001" w:type="dxa"/>
            <w:vMerge w:val="restart"/>
          </w:tcPr>
          <w:p w:rsidR="009E109D" w:rsidRDefault="009E109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отклонения от запланированного </w:t>
            </w:r>
          </w:p>
          <w:p w:rsidR="009E109D" w:rsidRPr="00900599" w:rsidRDefault="009E109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160" w:type="dxa"/>
            <w:vMerge w:val="restart"/>
          </w:tcPr>
          <w:p w:rsidR="009E109D" w:rsidRDefault="009E109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9E109D" w:rsidRDefault="009E109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</w:p>
          <w:p w:rsidR="009E109D" w:rsidRDefault="009E109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фактическом </w:t>
            </w:r>
          </w:p>
          <w:p w:rsidR="009E109D" w:rsidRDefault="009E109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значении </w:t>
            </w:r>
          </w:p>
          <w:p w:rsidR="009E109D" w:rsidRPr="00900599" w:rsidRDefault="009E109D" w:rsidP="000802CC">
            <w:pPr>
              <w:spacing w:after="0" w:line="240" w:lineRule="auto"/>
              <w:ind w:right="-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</w:tr>
      <w:tr w:rsidR="009E109D" w:rsidRPr="00900599" w:rsidTr="0027530A">
        <w:trPr>
          <w:trHeight w:val="1517"/>
        </w:trPr>
        <w:tc>
          <w:tcPr>
            <w:tcW w:w="1007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имен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59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80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а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60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нование показат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е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422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(наименование показателя</w:t>
            </w:r>
            <w:r w:rsidRPr="00900599">
              <w:rPr>
                <w:rFonts w:ascii="ArialMT" w:hAnsi="ArialMT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00" w:type="dxa"/>
          </w:tcPr>
          <w:p w:rsidR="009E109D" w:rsidRDefault="009E109D" w:rsidP="00270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fontstyle01"/>
                <w:rFonts w:ascii="Times New Roman" w:hAnsi="Times New Roman"/>
              </w:rPr>
              <w:t xml:space="preserve">План на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9E109D" w:rsidRPr="00BD1CA8" w:rsidRDefault="009E109D" w:rsidP="00270EE6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ква</w:t>
            </w:r>
            <w:r w:rsidRPr="00D62E50">
              <w:rPr>
                <w:rFonts w:ascii="Times New Roman" w:hAnsi="Times New Roman"/>
              </w:rPr>
              <w:t>р</w:t>
            </w:r>
            <w:r w:rsidRPr="00D62E50">
              <w:rPr>
                <w:rFonts w:ascii="Times New Roman" w:hAnsi="Times New Roman"/>
              </w:rPr>
              <w:t xml:space="preserve">тал </w:t>
            </w:r>
            <w:r>
              <w:rPr>
                <w:rStyle w:val="fontstyle01"/>
              </w:rPr>
              <w:t>201</w:t>
            </w:r>
            <w:r>
              <w:rPr>
                <w:rStyle w:val="fontstyle01"/>
                <w:rFonts w:ascii="Times New Roman" w:hAnsi="Times New Roman"/>
              </w:rPr>
              <w:t>8</w:t>
            </w:r>
          </w:p>
          <w:p w:rsidR="009E109D" w:rsidRPr="00900599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Style w:val="fontstyle01"/>
              </w:rPr>
              <w:t>год</w:t>
            </w:r>
          </w:p>
        </w:tc>
        <w:tc>
          <w:tcPr>
            <w:tcW w:w="772" w:type="dxa"/>
          </w:tcPr>
          <w:p w:rsidR="009E109D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Факт за</w:t>
            </w:r>
            <w:r>
              <w:rPr>
                <w:rFonts w:ascii="Times New Roman" w:hAnsi="Times New Roman"/>
              </w:rPr>
              <w:t xml:space="preserve">  </w:t>
            </w:r>
            <w:r w:rsidRPr="00D62E50">
              <w:rPr>
                <w:rFonts w:ascii="Times New Roman" w:hAnsi="Times New Roman"/>
                <w:lang w:val="en-US"/>
              </w:rPr>
              <w:t>I</w:t>
            </w:r>
            <w:r w:rsidRPr="00D62E50">
              <w:rPr>
                <w:rFonts w:ascii="Times New Roman" w:hAnsi="Times New Roman"/>
              </w:rPr>
              <w:t xml:space="preserve"> </w:t>
            </w:r>
          </w:p>
          <w:p w:rsidR="009E109D" w:rsidRPr="00D62E50" w:rsidRDefault="009E109D" w:rsidP="003042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2E50">
              <w:rPr>
                <w:rFonts w:ascii="Times New Roman" w:hAnsi="Times New Roman"/>
              </w:rPr>
              <w:t>ква</w:t>
            </w:r>
            <w:r w:rsidRPr="00D62E50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тал 2018 года</w:t>
            </w:r>
          </w:p>
        </w:tc>
        <w:tc>
          <w:tcPr>
            <w:tcW w:w="907" w:type="dxa"/>
          </w:tcPr>
          <w:p w:rsidR="009E109D" w:rsidRPr="00D62E50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3001" w:type="dxa"/>
            <w:vMerge/>
          </w:tcPr>
          <w:p w:rsidR="009E109D" w:rsidRPr="00900599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9E109D" w:rsidRPr="00900599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09D" w:rsidRPr="00900599" w:rsidTr="0027530A">
        <w:tc>
          <w:tcPr>
            <w:tcW w:w="1007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2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1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9E109D" w:rsidRPr="00900599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E109D" w:rsidRPr="00900599" w:rsidTr="00511269">
        <w:trPr>
          <w:trHeight w:val="529"/>
        </w:trPr>
        <w:tc>
          <w:tcPr>
            <w:tcW w:w="1007" w:type="dxa"/>
            <w:vMerge w:val="restart"/>
          </w:tcPr>
          <w:p w:rsidR="009E109D" w:rsidRPr="00E459BB" w:rsidRDefault="009E109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Осно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ная общ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тельная пр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грамма дошк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льного обр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59" w:type="dxa"/>
            <w:vMerge w:val="restart"/>
          </w:tcPr>
          <w:p w:rsidR="009E109D" w:rsidRPr="00E459BB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9BB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е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ральный госуда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ственный образов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тельный стандарт дошкол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ь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ного о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б</w:t>
            </w:r>
            <w:r w:rsidRPr="00E459B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080" w:type="dxa"/>
            <w:vMerge w:val="restart"/>
          </w:tcPr>
          <w:p w:rsidR="009E109D" w:rsidRPr="00900599" w:rsidRDefault="009E109D" w:rsidP="006F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9E109D" w:rsidRPr="00900599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  <w:p w:rsidR="009E109D" w:rsidRPr="00900599" w:rsidRDefault="009E109D" w:rsidP="004B3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9E109D" w:rsidRDefault="009E109D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9E109D" w:rsidRPr="00900599" w:rsidRDefault="009E109D" w:rsidP="00695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900" w:type="dxa"/>
          </w:tcPr>
          <w:p w:rsidR="009E109D" w:rsidRPr="00E459BB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9E109D" w:rsidRPr="00900599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9E109D" w:rsidRPr="00900599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9E109D" w:rsidRPr="00900599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109D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9E109D" w:rsidRPr="00900599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9E109D" w:rsidRPr="00900599" w:rsidTr="0027530A">
        <w:trPr>
          <w:trHeight w:val="886"/>
        </w:trPr>
        <w:tc>
          <w:tcPr>
            <w:tcW w:w="1007" w:type="dxa"/>
            <w:vMerge/>
          </w:tcPr>
          <w:p w:rsidR="009E109D" w:rsidRPr="00E459BB" w:rsidRDefault="009E109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9E109D" w:rsidRPr="00E459BB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E109D" w:rsidRPr="00900599" w:rsidRDefault="009E109D" w:rsidP="009005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E109D" w:rsidRPr="00900599" w:rsidRDefault="009E109D" w:rsidP="004B3134">
            <w:pPr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9E109D" w:rsidRDefault="009E109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9E109D" w:rsidRPr="00BD6F64" w:rsidRDefault="009E109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9E109D" w:rsidRPr="00BD6F64" w:rsidRDefault="009E109D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772" w:type="dxa"/>
          </w:tcPr>
          <w:p w:rsidR="009E109D" w:rsidRPr="00BD6F64" w:rsidRDefault="009E109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907" w:type="dxa"/>
          </w:tcPr>
          <w:p w:rsidR="009E109D" w:rsidRPr="00BD6F64" w:rsidRDefault="009E109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01" w:type="dxa"/>
          </w:tcPr>
          <w:p w:rsidR="009E109D" w:rsidRPr="00900599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посещаемости в связи с аномально холо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погодой с 22.01 по 26.01 2018г</w:t>
            </w:r>
          </w:p>
        </w:tc>
        <w:tc>
          <w:tcPr>
            <w:tcW w:w="2160" w:type="dxa"/>
          </w:tcPr>
          <w:p w:rsidR="009E109D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9E109D" w:rsidRPr="00900599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9E109D" w:rsidRPr="00900599" w:rsidTr="0027530A">
        <w:trPr>
          <w:trHeight w:val="713"/>
        </w:trPr>
        <w:tc>
          <w:tcPr>
            <w:tcW w:w="1007" w:type="dxa"/>
            <w:vMerge/>
          </w:tcPr>
          <w:p w:rsidR="009E109D" w:rsidRPr="00E459BB" w:rsidRDefault="009E109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9E109D" w:rsidRPr="00E459BB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E109D" w:rsidRPr="00900599" w:rsidRDefault="009E109D" w:rsidP="00900599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лет</w:t>
            </w:r>
          </w:p>
        </w:tc>
        <w:tc>
          <w:tcPr>
            <w:tcW w:w="1260" w:type="dxa"/>
            <w:vMerge w:val="restart"/>
          </w:tcPr>
          <w:p w:rsidR="009E109D" w:rsidRPr="00900599" w:rsidRDefault="009E109D" w:rsidP="004B3134">
            <w:pPr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9E109D" w:rsidRDefault="009E109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9E109D" w:rsidRPr="00900599" w:rsidRDefault="009E109D" w:rsidP="004B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900" w:type="dxa"/>
          </w:tcPr>
          <w:p w:rsidR="009E109D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2" w:type="dxa"/>
          </w:tcPr>
          <w:p w:rsidR="009E109D" w:rsidRPr="00900599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</w:tcPr>
          <w:p w:rsidR="009E109D" w:rsidRPr="00900599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9E109D" w:rsidRPr="00900599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109D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9E109D" w:rsidRPr="00900599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9E109D" w:rsidRPr="00900599" w:rsidTr="0027530A">
        <w:trPr>
          <w:trHeight w:val="896"/>
        </w:trPr>
        <w:tc>
          <w:tcPr>
            <w:tcW w:w="1007" w:type="dxa"/>
            <w:vMerge/>
          </w:tcPr>
          <w:p w:rsidR="009E109D" w:rsidRPr="00E459BB" w:rsidRDefault="009E109D" w:rsidP="00E45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9E109D" w:rsidRPr="00E459BB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E109D" w:rsidRPr="00900599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E109D" w:rsidRPr="00900599" w:rsidRDefault="009E109D" w:rsidP="004B3134">
            <w:pPr>
              <w:spacing w:after="0" w:line="240" w:lineRule="auto"/>
              <w:rPr>
                <w:rFonts w:ascii="ArialMT" w:hAnsi="ArialMT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9E109D" w:rsidRDefault="009E109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Число</w:t>
            </w:r>
          </w:p>
          <w:p w:rsidR="009E109D" w:rsidRPr="00BD6F64" w:rsidRDefault="009E109D" w:rsidP="006F0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человеко-дней обучения</w:t>
            </w:r>
          </w:p>
        </w:tc>
        <w:tc>
          <w:tcPr>
            <w:tcW w:w="900" w:type="dxa"/>
          </w:tcPr>
          <w:p w:rsidR="009E109D" w:rsidRPr="00BD6F64" w:rsidRDefault="009E109D" w:rsidP="00900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3397</w:t>
            </w:r>
          </w:p>
        </w:tc>
        <w:tc>
          <w:tcPr>
            <w:tcW w:w="772" w:type="dxa"/>
          </w:tcPr>
          <w:p w:rsidR="009E109D" w:rsidRPr="00BD6F64" w:rsidRDefault="009E109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3139</w:t>
            </w:r>
          </w:p>
        </w:tc>
        <w:tc>
          <w:tcPr>
            <w:tcW w:w="907" w:type="dxa"/>
          </w:tcPr>
          <w:p w:rsidR="009E109D" w:rsidRPr="00BD6F64" w:rsidRDefault="009E109D" w:rsidP="00900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3001" w:type="dxa"/>
          </w:tcPr>
          <w:p w:rsidR="009E109D" w:rsidRPr="00900599" w:rsidRDefault="009E109D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посещаемости в связи с аномально холо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погодой с 22.01 по 26.01 2018г</w:t>
            </w:r>
          </w:p>
        </w:tc>
        <w:tc>
          <w:tcPr>
            <w:tcW w:w="2160" w:type="dxa"/>
          </w:tcPr>
          <w:p w:rsidR="009E109D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9E109D" w:rsidRPr="00900599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9E109D" w:rsidRPr="00017A82" w:rsidTr="0027530A">
        <w:trPr>
          <w:trHeight w:val="707"/>
        </w:trPr>
        <w:tc>
          <w:tcPr>
            <w:tcW w:w="1007" w:type="dxa"/>
            <w:vMerge w:val="restart"/>
          </w:tcPr>
          <w:p w:rsidR="009E109D" w:rsidRPr="00017A82" w:rsidRDefault="009E109D" w:rsidP="00E459BB">
            <w:pPr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 и уход</w:t>
            </w:r>
          </w:p>
        </w:tc>
        <w:tc>
          <w:tcPr>
            <w:tcW w:w="1259" w:type="dxa"/>
            <w:vMerge w:val="restart"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Создание условий для ос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у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ществл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е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ния пр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смотра и ухода за детьми дошкол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ь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ного во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  <w:tc>
          <w:tcPr>
            <w:tcW w:w="1080" w:type="dxa"/>
            <w:vMerge w:val="restart"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и</w:t>
            </w:r>
            <w:r w:rsidRPr="00017A82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1 года до 3-х лет</w:t>
            </w:r>
          </w:p>
        </w:tc>
        <w:tc>
          <w:tcPr>
            <w:tcW w:w="1260" w:type="dxa"/>
            <w:vMerge w:val="restart"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ArialMT" w:hAnsi="ArialMT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422" w:type="dxa"/>
          </w:tcPr>
          <w:p w:rsidR="009E109D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9E109D" w:rsidRPr="00017A82" w:rsidRDefault="009E109D" w:rsidP="00900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9E109D" w:rsidRPr="00E459BB" w:rsidRDefault="009E109D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9E109D" w:rsidRPr="00017A82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" w:type="dxa"/>
          </w:tcPr>
          <w:p w:rsidR="009E109D" w:rsidRPr="00017A82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9E109D" w:rsidRPr="00017A82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109D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9E109D" w:rsidRPr="00017A82" w:rsidRDefault="009E109D" w:rsidP="00C316C6">
            <w:pPr>
              <w:spacing w:after="0" w:line="240" w:lineRule="auto"/>
              <w:ind w:right="-3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9E109D" w:rsidRPr="00017A82" w:rsidTr="0027530A">
        <w:trPr>
          <w:trHeight w:val="653"/>
        </w:trPr>
        <w:tc>
          <w:tcPr>
            <w:tcW w:w="1007" w:type="dxa"/>
            <w:vMerge/>
          </w:tcPr>
          <w:p w:rsidR="009E109D" w:rsidRPr="00017A82" w:rsidRDefault="009E109D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E109D" w:rsidRPr="00017A82" w:rsidRDefault="009E109D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9E109D" w:rsidRDefault="009E109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9E109D" w:rsidRPr="00017A82" w:rsidRDefault="009E109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9E109D" w:rsidRPr="00BD6F64" w:rsidRDefault="009E109D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1118</w:t>
            </w:r>
          </w:p>
        </w:tc>
        <w:tc>
          <w:tcPr>
            <w:tcW w:w="772" w:type="dxa"/>
          </w:tcPr>
          <w:p w:rsidR="009E109D" w:rsidRPr="00BD6F64" w:rsidRDefault="009E109D" w:rsidP="00B9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</w:t>
            </w:r>
          </w:p>
        </w:tc>
        <w:tc>
          <w:tcPr>
            <w:tcW w:w="907" w:type="dxa"/>
          </w:tcPr>
          <w:p w:rsidR="009E109D" w:rsidRPr="00BD6F64" w:rsidRDefault="009E109D" w:rsidP="00B9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01" w:type="dxa"/>
          </w:tcPr>
          <w:p w:rsidR="009E109D" w:rsidRPr="00900599" w:rsidRDefault="009E109D" w:rsidP="00832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посещаемости в связи с аномально холо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погодой с 22.01 по 26.01 2018г</w:t>
            </w:r>
          </w:p>
        </w:tc>
        <w:tc>
          <w:tcPr>
            <w:tcW w:w="2160" w:type="dxa"/>
          </w:tcPr>
          <w:p w:rsidR="009E109D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9E109D" w:rsidRPr="00017A82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9E109D" w:rsidRPr="00017A82" w:rsidTr="0027530A">
        <w:trPr>
          <w:trHeight w:val="763"/>
        </w:trPr>
        <w:tc>
          <w:tcPr>
            <w:tcW w:w="1007" w:type="dxa"/>
            <w:vMerge/>
          </w:tcPr>
          <w:p w:rsidR="009E109D" w:rsidRPr="00017A82" w:rsidRDefault="009E109D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0599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и</w:t>
            </w:r>
            <w:r w:rsidRPr="00900599">
              <w:rPr>
                <w:rFonts w:ascii="Times New Roman" w:hAnsi="Times New Roman"/>
                <w:sz w:val="24"/>
                <w:szCs w:val="24"/>
              </w:rPr>
              <w:t>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 от 3-х  до 8  лет</w:t>
            </w:r>
          </w:p>
        </w:tc>
        <w:tc>
          <w:tcPr>
            <w:tcW w:w="1260" w:type="dxa"/>
            <w:vMerge w:val="restart"/>
          </w:tcPr>
          <w:p w:rsidR="009E109D" w:rsidRPr="00017A82" w:rsidRDefault="009E109D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9E109D" w:rsidRDefault="009E109D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</w:p>
          <w:p w:rsidR="009E109D" w:rsidRPr="00017A82" w:rsidRDefault="009E109D" w:rsidP="00970F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A8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900" w:type="dxa"/>
          </w:tcPr>
          <w:p w:rsidR="009E109D" w:rsidRDefault="009E109D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2" w:type="dxa"/>
          </w:tcPr>
          <w:p w:rsidR="009E109D" w:rsidRPr="00017A82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</w:tcPr>
          <w:p w:rsidR="009E109D" w:rsidRPr="00017A82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1" w:type="dxa"/>
          </w:tcPr>
          <w:p w:rsidR="009E109D" w:rsidRPr="00017A82" w:rsidRDefault="009E109D" w:rsidP="00900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E109D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9E109D" w:rsidRPr="00017A82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  <w:tr w:rsidR="009E109D" w:rsidRPr="00017A82" w:rsidTr="0027530A">
        <w:trPr>
          <w:trHeight w:val="973"/>
        </w:trPr>
        <w:tc>
          <w:tcPr>
            <w:tcW w:w="1007" w:type="dxa"/>
            <w:vMerge/>
          </w:tcPr>
          <w:p w:rsidR="009E109D" w:rsidRPr="00017A82" w:rsidRDefault="009E109D" w:rsidP="00E45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9E109D" w:rsidRPr="00017A82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E109D" w:rsidRPr="00900599" w:rsidRDefault="009E109D" w:rsidP="00101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E109D" w:rsidRPr="00017A82" w:rsidRDefault="009E109D" w:rsidP="0010171B">
            <w:pPr>
              <w:spacing w:after="0" w:line="240" w:lineRule="auto"/>
              <w:rPr>
                <w:rFonts w:ascii="ArialMT" w:hAnsi="ArialMT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9E109D" w:rsidRDefault="009E109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</w:p>
          <w:p w:rsidR="009E109D" w:rsidRPr="00017A82" w:rsidRDefault="009E109D" w:rsidP="00366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человеко-дней пребывания</w:t>
            </w:r>
          </w:p>
        </w:tc>
        <w:tc>
          <w:tcPr>
            <w:tcW w:w="900" w:type="dxa"/>
          </w:tcPr>
          <w:p w:rsidR="009E109D" w:rsidRPr="00BD6F64" w:rsidRDefault="009E109D" w:rsidP="005F42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3397</w:t>
            </w:r>
          </w:p>
        </w:tc>
        <w:tc>
          <w:tcPr>
            <w:tcW w:w="772" w:type="dxa"/>
          </w:tcPr>
          <w:p w:rsidR="009E109D" w:rsidRPr="00BD6F64" w:rsidRDefault="009E109D" w:rsidP="00B9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3139</w:t>
            </w:r>
          </w:p>
        </w:tc>
        <w:tc>
          <w:tcPr>
            <w:tcW w:w="907" w:type="dxa"/>
          </w:tcPr>
          <w:p w:rsidR="009E109D" w:rsidRPr="00BD6F64" w:rsidRDefault="009E109D" w:rsidP="00B9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3001" w:type="dxa"/>
          </w:tcPr>
          <w:p w:rsidR="009E109D" w:rsidRPr="00900599" w:rsidRDefault="009E109D" w:rsidP="005C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посещаемости в связи с аномально холо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ной погодой с 22.01 по 26.01 2018г</w:t>
            </w:r>
          </w:p>
        </w:tc>
        <w:tc>
          <w:tcPr>
            <w:tcW w:w="2160" w:type="dxa"/>
          </w:tcPr>
          <w:p w:rsidR="009E109D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Табель</w:t>
            </w:r>
          </w:p>
          <w:p w:rsidR="009E109D" w:rsidRPr="00017A82" w:rsidRDefault="009E109D" w:rsidP="00C316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посещаемости</w:t>
            </w:r>
          </w:p>
        </w:tc>
      </w:tr>
    </w:tbl>
    <w:p w:rsidR="009E109D" w:rsidRDefault="009E109D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109D" w:rsidRDefault="009E109D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109D" w:rsidRDefault="009E109D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109D" w:rsidRDefault="009E109D" w:rsidP="004353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E109D" w:rsidRDefault="009E109D" w:rsidP="0043534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FE2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2"/>
          <w:szCs w:val="22"/>
        </w:rPr>
        <w:t xml:space="preserve"> МБДОУ                           _______________________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С</w:t>
      </w:r>
      <w:r w:rsidRPr="009574E1">
        <w:rPr>
          <w:rFonts w:ascii="Times New Roman" w:hAnsi="Times New Roman" w:cs="Times New Roman"/>
          <w:sz w:val="22"/>
          <w:szCs w:val="22"/>
          <w:u w:val="single"/>
        </w:rPr>
        <w:t>молина Н.А.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9E109D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«Детский сад №16 «Родничок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»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Pr="0094360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(подпись)                                                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</w:t>
      </w:r>
      <w:r w:rsidRPr="00E73A6F">
        <w:rPr>
          <w:rFonts w:ascii="Times New Roman" w:hAnsi="Times New Roman"/>
          <w:bCs/>
          <w:color w:val="000000"/>
          <w:sz w:val="20"/>
          <w:szCs w:val="20"/>
        </w:rPr>
        <w:t xml:space="preserve"> (расшифровка)</w:t>
      </w:r>
    </w:p>
    <w:p w:rsidR="009E109D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E109D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E109D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E109D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E109D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E109D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E109D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E109D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E109D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9E109D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  <w:sectPr w:rsidR="009E109D" w:rsidSect="0008053F">
          <w:pgSz w:w="16838" w:h="11906" w:orient="landscape"/>
          <w:pgMar w:top="719" w:right="458" w:bottom="539" w:left="720" w:header="708" w:footer="708" w:gutter="0"/>
          <w:cols w:space="708"/>
          <w:docGrid w:linePitch="360"/>
        </w:sectPr>
      </w:pP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</w:tabs>
        <w:jc w:val="right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Приложение № 1</w:t>
      </w: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1квартал 2018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9E109D" w:rsidRPr="001D71FB" w:rsidTr="00C4103C">
        <w:trPr>
          <w:trHeight w:val="289"/>
        </w:trPr>
        <w:tc>
          <w:tcPr>
            <w:tcW w:w="56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6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9E109D" w:rsidRPr="001D71FB" w:rsidTr="00C4103C">
        <w:trPr>
          <w:trHeight w:val="237"/>
        </w:trPr>
        <w:tc>
          <w:tcPr>
            <w:tcW w:w="567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информации о работе учреждения</w:t>
            </w:r>
            <w:r w:rsidRPr="001D71FB">
              <w:rPr>
                <w:rFonts w:ascii="Times New Roman" w:hAnsi="Times New Roman"/>
              </w:rPr>
              <w:t xml:space="preserve"> </w:t>
            </w:r>
          </w:p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(периодичность, объем, содержание):</w:t>
            </w:r>
          </w:p>
        </w:tc>
      </w:tr>
      <w:tr w:rsidR="009E109D" w:rsidRPr="001D71FB" w:rsidTr="00C4103C">
        <w:trPr>
          <w:trHeight w:val="270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</w:t>
            </w:r>
            <w:r w:rsidRPr="001D71FB">
              <w:rPr>
                <w:rFonts w:ascii="Times New Roman" w:hAnsi="Times New Roman"/>
              </w:rPr>
              <w:t xml:space="preserve"> (наличие инфо</w:t>
            </w:r>
            <w:r w:rsidRPr="001D71FB">
              <w:rPr>
                <w:rFonts w:ascii="Times New Roman" w:hAnsi="Times New Roman"/>
              </w:rPr>
              <w:t>р</w:t>
            </w:r>
            <w:r w:rsidRPr="001D71FB">
              <w:rPr>
                <w:rFonts w:ascii="Times New Roman" w:hAnsi="Times New Roman"/>
              </w:rPr>
              <w:t>мации в родительских уголках, рассмотрение вопроса на род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тельских собраниях)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09D" w:rsidRPr="001D71FB" w:rsidTr="00C4103C">
        <w:trPr>
          <w:trHeight w:val="176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о режиме работы МБДОУ, группы </w:t>
            </w:r>
            <w:r w:rsidRPr="001D71FB">
              <w:rPr>
                <w:rFonts w:ascii="Times New Roman" w:hAnsi="Times New Roman"/>
              </w:rPr>
              <w:t>(информирование о рабочих/нерабочих днях, времени начала и окончания работы, периоде закрытия на ремонт)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165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9D" w:rsidRPr="001D71FB" w:rsidTr="00C4103C">
        <w:trPr>
          <w:trHeight w:val="135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109D" w:rsidRPr="001D71FB" w:rsidTr="00C4103C">
        <w:trPr>
          <w:trHeight w:val="96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об организации питания </w:t>
            </w:r>
            <w:r w:rsidRPr="001D71FB">
              <w:rPr>
                <w:rFonts w:ascii="Times New Roman" w:hAnsi="Times New Roman"/>
              </w:rPr>
              <w:t>(наличие: информации на офиц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альном сайте МБДОУ, меню в раздевалках групп, рассмотр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>ние вопроса на родительских собраниях)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150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09D" w:rsidRPr="001D71FB" w:rsidTr="00C4103C">
        <w:trPr>
          <w:trHeight w:val="111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E109D" w:rsidRPr="001D71FB" w:rsidTr="00C4103C">
        <w:trPr>
          <w:trHeight w:val="225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1D71FB">
              <w:rPr>
                <w:rFonts w:ascii="Times New Roman" w:hAnsi="Times New Roman"/>
              </w:rPr>
              <w:t>(своевременность сообщения по телефону и лично)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255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191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09D" w:rsidRPr="001D71FB" w:rsidTr="00C4103C">
        <w:tc>
          <w:tcPr>
            <w:tcW w:w="567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3"/>
          </w:tcPr>
          <w:p w:rsidR="009E109D" w:rsidRPr="001D71FB" w:rsidRDefault="009E109D" w:rsidP="00C41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</w:p>
        </w:tc>
      </w:tr>
      <w:tr w:rsidR="009E109D" w:rsidRPr="001D71FB" w:rsidTr="00C4103C">
        <w:trPr>
          <w:trHeight w:val="189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(средства обуч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 xml:space="preserve">ния: телевизоры, </w:t>
            </w:r>
            <w:r w:rsidRPr="001D71FB">
              <w:rPr>
                <w:rFonts w:ascii="Times New Roman" w:hAnsi="Times New Roman"/>
                <w:lang w:val="en-US"/>
              </w:rPr>
              <w:t>DVD</w:t>
            </w:r>
            <w:r w:rsidRPr="001D71FB">
              <w:rPr>
                <w:rFonts w:ascii="Times New Roman" w:hAnsi="Times New Roman"/>
              </w:rPr>
              <w:t>, музыкальные центры, проекторы,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не удовлетворен 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335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частично удовлетворен 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 (зако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ными представителями)</w:t>
            </w:r>
          </w:p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147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1D71F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E109D" w:rsidRPr="001D71FB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25 *30= 750</w:t>
      </w:r>
    </w:p>
    <w:p w:rsidR="009E109D" w:rsidRPr="001D71FB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9*2+ 241 *3= 741</w:t>
      </w:r>
    </w:p>
    <w:p w:rsidR="009E109D" w:rsidRPr="001D71FB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741 /750=98,8%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 25    родителей/законных представителей 1 младшей группы (  96 %)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  98,8%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предоставляемых услуг –  0 чел (   1,2 %)</w:t>
      </w: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1 квартал </w:t>
      </w:r>
      <w:r w:rsidRPr="001D71F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E109D" w:rsidRPr="001D71FB" w:rsidRDefault="009E109D" w:rsidP="00C4103C">
      <w:pPr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71FB">
        <w:rPr>
          <w:rFonts w:ascii="Times New Roman" w:hAnsi="Times New Roman"/>
          <w:b/>
          <w:sz w:val="24"/>
          <w:szCs w:val="24"/>
        </w:rPr>
        <w:t>Приложение № 3</w:t>
      </w:r>
    </w:p>
    <w:p w:rsidR="009E109D" w:rsidRPr="001D71FB" w:rsidRDefault="009E109D" w:rsidP="00C4103C">
      <w:pPr>
        <w:tabs>
          <w:tab w:val="left" w:pos="759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109D" w:rsidRPr="001D71FB" w:rsidRDefault="009E109D" w:rsidP="00C4103C">
      <w:pPr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9E109D" w:rsidRPr="001D71FB" w:rsidRDefault="009E109D" w:rsidP="00C4103C">
      <w:pPr>
        <w:tabs>
          <w:tab w:val="left" w:pos="354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1D71FB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09D" w:rsidRPr="001D71FB" w:rsidRDefault="009E109D" w:rsidP="00C4103C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9E109D" w:rsidRPr="001D71FB" w:rsidTr="00C4103C">
        <w:tc>
          <w:tcPr>
            <w:tcW w:w="567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(наличие необх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димой мебели, посуды, постельных принадлежностей и др.)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санитарно – гигиенические условия </w:t>
            </w:r>
            <w:r w:rsidRPr="001D71FB">
              <w:rPr>
                <w:rFonts w:ascii="Times New Roman" w:hAnsi="Times New Roman"/>
              </w:rPr>
              <w:t>(чистота помещений МБДОУ, группы)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организация питания </w:t>
            </w:r>
            <w:r w:rsidRPr="001D71FB">
              <w:rPr>
                <w:rFonts w:ascii="Times New Roman" w:hAnsi="Times New Roman"/>
              </w:rPr>
              <w:t>(отсутствие повторения одних и тех же блюд или кулинарных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включение в рацион питания 2 - 3 раза в неделю твор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га, сметаны, сыра, яиц (в том числе, в составе других блюд), соков и др.).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E109D" w:rsidRPr="001D71FB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25*12=300</w:t>
      </w:r>
    </w:p>
    <w:p w:rsidR="009E109D" w:rsidRPr="001D71FB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5*2+95*3=295</w:t>
      </w:r>
    </w:p>
    <w:p w:rsidR="009E109D" w:rsidRPr="001D71FB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295/300=98,2%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 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25 родителей/законных представителей 1 младшей группы( 96 %)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98,2%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предоставляемых услуг – 0  чел (  1,8%)</w:t>
      </w: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</w:tabs>
        <w:jc w:val="right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Приложение № 2</w:t>
      </w: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  <w:r w:rsidRPr="001D71FB">
        <w:rPr>
          <w:rFonts w:ascii="Times New Roman" w:hAnsi="Times New Roman"/>
          <w:b/>
          <w:sz w:val="24"/>
          <w:szCs w:val="24"/>
        </w:rPr>
        <w:tab/>
      </w: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 квартал  2018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части реализации основных общеобразовательных программ дошкольного образования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9E109D" w:rsidRPr="001D71FB" w:rsidTr="00C4103C">
        <w:trPr>
          <w:trHeight w:val="289"/>
        </w:trPr>
        <w:tc>
          <w:tcPr>
            <w:tcW w:w="56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96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1F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9E109D" w:rsidRPr="001D71FB" w:rsidTr="00C4103C">
        <w:trPr>
          <w:trHeight w:val="237"/>
        </w:trPr>
        <w:tc>
          <w:tcPr>
            <w:tcW w:w="567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информации о работе учреждения</w:t>
            </w:r>
            <w:r w:rsidRPr="001D71FB">
              <w:rPr>
                <w:rFonts w:ascii="Times New Roman" w:hAnsi="Times New Roman"/>
              </w:rPr>
              <w:t xml:space="preserve"> </w:t>
            </w:r>
          </w:p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(периодичность, объем, содержание):</w:t>
            </w:r>
          </w:p>
        </w:tc>
      </w:tr>
      <w:tr w:rsidR="009E109D" w:rsidRPr="001D71FB" w:rsidTr="00C4103C">
        <w:trPr>
          <w:trHeight w:val="270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а) о целях и задачах дошкольного учреждения в области обучения и воспитания Вашего ребёнка</w:t>
            </w:r>
            <w:r w:rsidRPr="001D71FB">
              <w:rPr>
                <w:rFonts w:ascii="Times New Roman" w:hAnsi="Times New Roman"/>
              </w:rPr>
              <w:t xml:space="preserve"> (наличие инфо</w:t>
            </w:r>
            <w:r w:rsidRPr="001D71FB">
              <w:rPr>
                <w:rFonts w:ascii="Times New Roman" w:hAnsi="Times New Roman"/>
              </w:rPr>
              <w:t>р</w:t>
            </w:r>
            <w:r w:rsidRPr="001D71FB">
              <w:rPr>
                <w:rFonts w:ascii="Times New Roman" w:hAnsi="Times New Roman"/>
              </w:rPr>
              <w:t>мации в родительских уголках, рассмотрение вопроса на род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тельских собраниях)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360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E109D" w:rsidRPr="001D71FB" w:rsidTr="00C4103C">
        <w:trPr>
          <w:trHeight w:val="176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о режиме работы МБДОУ, группы </w:t>
            </w:r>
            <w:r w:rsidRPr="001D71FB">
              <w:rPr>
                <w:rFonts w:ascii="Times New Roman" w:hAnsi="Times New Roman"/>
              </w:rPr>
              <w:t>(информирование о рабочих/нерабочих днях, времени начала и окончания работы, периоде закрытия на ремонт)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165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09D" w:rsidRPr="001D71FB" w:rsidTr="00C4103C">
        <w:trPr>
          <w:trHeight w:val="135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E109D" w:rsidRPr="001D71FB" w:rsidTr="00C4103C">
        <w:trPr>
          <w:trHeight w:val="96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об организации питания </w:t>
            </w:r>
            <w:r w:rsidRPr="001D71FB">
              <w:rPr>
                <w:rFonts w:ascii="Times New Roman" w:hAnsi="Times New Roman"/>
              </w:rPr>
              <w:t>(наличие: информации на офиц</w:t>
            </w:r>
            <w:r w:rsidRPr="001D71FB">
              <w:rPr>
                <w:rFonts w:ascii="Times New Roman" w:hAnsi="Times New Roman"/>
              </w:rPr>
              <w:t>и</w:t>
            </w:r>
            <w:r w:rsidRPr="001D71FB">
              <w:rPr>
                <w:rFonts w:ascii="Times New Roman" w:hAnsi="Times New Roman"/>
              </w:rPr>
              <w:t>альном сайте МБДОУ, меню в раздевалках групп, рассмотр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>ние вопроса на родительских собраниях)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150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09D" w:rsidRPr="001D71FB" w:rsidTr="00C4103C">
        <w:trPr>
          <w:trHeight w:val="111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E109D" w:rsidRPr="001D71FB" w:rsidTr="00C4103C">
        <w:trPr>
          <w:trHeight w:val="225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  <w:vAlign w:val="center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о травмах, изменениях в состоянии здоровья воспита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  <w:r w:rsidRPr="001D71FB">
              <w:rPr>
                <w:rFonts w:ascii="Times New Roman" w:hAnsi="Times New Roman"/>
              </w:rPr>
              <w:t>(своевременность сообщения по телефону и лично)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255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191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highlight w:val="yellow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E109D" w:rsidRPr="001D71FB" w:rsidTr="00C4103C">
        <w:tc>
          <w:tcPr>
            <w:tcW w:w="567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7" w:type="dxa"/>
            <w:gridSpan w:val="3"/>
          </w:tcPr>
          <w:p w:rsidR="009E109D" w:rsidRPr="001D71FB" w:rsidRDefault="009E109D" w:rsidP="00C410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 какой степени Вы удовлетворены качеством дошкольного образования воспитанников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</w:p>
        </w:tc>
      </w:tr>
      <w:tr w:rsidR="009E109D" w:rsidRPr="001D71FB" w:rsidTr="00C4103C">
        <w:trPr>
          <w:trHeight w:val="189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(средства обуч</w:t>
            </w:r>
            <w:r w:rsidRPr="001D71FB">
              <w:rPr>
                <w:rFonts w:ascii="Times New Roman" w:hAnsi="Times New Roman"/>
              </w:rPr>
              <w:t>е</w:t>
            </w:r>
            <w:r w:rsidRPr="001D71FB">
              <w:rPr>
                <w:rFonts w:ascii="Times New Roman" w:hAnsi="Times New Roman"/>
              </w:rPr>
              <w:t xml:space="preserve">ния: телевизоры, </w:t>
            </w:r>
            <w:r w:rsidRPr="001D71FB">
              <w:rPr>
                <w:rFonts w:ascii="Times New Roman" w:hAnsi="Times New Roman"/>
                <w:lang w:val="en-US"/>
              </w:rPr>
              <w:t>DVD</w:t>
            </w:r>
            <w:r w:rsidRPr="001D71FB">
              <w:rPr>
                <w:rFonts w:ascii="Times New Roman" w:hAnsi="Times New Roman"/>
              </w:rPr>
              <w:t>, музыкальные центры, проекторы,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>учебные наглядные пособия, материалы и оборудование для организации различных видов деятельности воспитанников,</w:t>
            </w:r>
            <w:r w:rsidRPr="001D71FB">
              <w:rPr>
                <w:rFonts w:ascii="Times New Roman" w:hAnsi="Times New Roman"/>
                <w:color w:val="FF0000"/>
              </w:rPr>
              <w:t xml:space="preserve"> </w:t>
            </w:r>
            <w:r w:rsidRPr="001D71FB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не удовлетворен 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335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 xml:space="preserve">частично удовлетворен 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б) обеспечение играми, игрушками, игровыми пособиями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в) профессионализм педагогов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взаимоотношения сотрудников с воспитанниками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д) взаимоотношения сотрудников с родителями (зако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ными представителями)</w:t>
            </w:r>
          </w:p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rPr>
          <w:trHeight w:val="147"/>
        </w:trPr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е) результаты </w:t>
            </w:r>
            <w:r w:rsidRPr="001D71FB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освоения образовательной программы МБДОУ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9E109D" w:rsidRPr="001D71FB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58 *30= 1740</w:t>
      </w:r>
    </w:p>
    <w:p w:rsidR="009E109D" w:rsidRPr="001D71FB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13*2+ 567 *3= 1727</w:t>
      </w:r>
    </w:p>
    <w:p w:rsidR="009E109D" w:rsidRPr="001D71FB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1727/1740 =99,2%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 58    родителей/законных представителей дошкольных групп(  73 %)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  99,2%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Не удовлетворены качеством предоставляемых услуг –  0 чел (   0,8 %)</w:t>
      </w: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</w:t>
      </w: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sz w:val="24"/>
          <w:szCs w:val="24"/>
        </w:rPr>
      </w:pP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sz w:val="24"/>
          <w:szCs w:val="24"/>
        </w:rPr>
        <w:t>СВОДНАЯ</w:t>
      </w:r>
    </w:p>
    <w:p w:rsidR="009E109D" w:rsidRPr="001D71FB" w:rsidRDefault="009E109D" w:rsidP="00C4103C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 квартал 2018</w:t>
      </w:r>
      <w:r w:rsidRPr="001D71F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E109D" w:rsidRPr="001D71FB" w:rsidRDefault="009E109D" w:rsidP="00C4103C">
      <w:pPr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1D71FB">
        <w:rPr>
          <w:rFonts w:ascii="Times New Roman" w:hAnsi="Times New Roman"/>
          <w:b/>
          <w:sz w:val="24"/>
          <w:szCs w:val="24"/>
        </w:rPr>
        <w:t>Приложение № 4</w:t>
      </w:r>
    </w:p>
    <w:p w:rsidR="009E109D" w:rsidRPr="001D71FB" w:rsidRDefault="009E109D" w:rsidP="00C4103C">
      <w:pPr>
        <w:tabs>
          <w:tab w:val="left" w:pos="759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E109D" w:rsidRPr="001D71FB" w:rsidRDefault="009E109D" w:rsidP="00C4103C">
      <w:pPr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 xml:space="preserve">Анкета по 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степени удовлетворенности родителей (законных представителей)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условиями и качеством предоставляемой </w:t>
      </w:r>
      <w:r w:rsidRPr="001D71FB">
        <w:rPr>
          <w:rFonts w:ascii="Times New Roman" w:hAnsi="Times New Roman"/>
          <w:b/>
          <w:sz w:val="24"/>
          <w:szCs w:val="24"/>
        </w:rPr>
        <w:t>муниципальной</w:t>
      </w: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9E109D" w:rsidRPr="001D71FB" w:rsidRDefault="009E109D" w:rsidP="00C4103C">
      <w:pPr>
        <w:tabs>
          <w:tab w:val="left" w:pos="3540"/>
        </w:tabs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color w:val="000000"/>
          <w:sz w:val="24"/>
          <w:szCs w:val="24"/>
        </w:rPr>
        <w:t xml:space="preserve">в части  </w:t>
      </w:r>
      <w:r w:rsidRPr="001D71FB">
        <w:rPr>
          <w:rFonts w:ascii="Times New Roman" w:hAnsi="Times New Roman"/>
          <w:b/>
          <w:sz w:val="24"/>
          <w:szCs w:val="24"/>
        </w:rPr>
        <w:t>создания условий для осуществления присмотра и ухода  за детьми</w:t>
      </w:r>
    </w:p>
    <w:p w:rsidR="009E109D" w:rsidRPr="001D71FB" w:rsidRDefault="009E109D" w:rsidP="00C410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09D" w:rsidRPr="001D71FB" w:rsidRDefault="009E109D" w:rsidP="00C4103C">
      <w:pPr>
        <w:tabs>
          <w:tab w:val="left" w:pos="3450"/>
        </w:tabs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ab/>
      </w:r>
    </w:p>
    <w:tbl>
      <w:tblPr>
        <w:tblW w:w="10774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196"/>
        <w:gridCol w:w="2674"/>
        <w:gridCol w:w="1337"/>
      </w:tblGrid>
      <w:tr w:rsidR="009E109D" w:rsidRPr="001D71FB" w:rsidTr="00C4103C">
        <w:tc>
          <w:tcPr>
            <w:tcW w:w="567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7" w:type="dxa"/>
            <w:gridSpan w:val="3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 какой степени Вы удовлетворены качеством 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>присмотра и ухода за воспитанниками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 xml:space="preserve"> по сл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дующим критериям:</w:t>
            </w:r>
            <w:r w:rsidRPr="001D71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а) состояние материальной базы МБДОУ </w:t>
            </w:r>
            <w:r w:rsidRPr="001D71FB">
              <w:rPr>
                <w:rFonts w:ascii="Times New Roman" w:hAnsi="Times New Roman"/>
              </w:rPr>
              <w:t>(наличие необх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димой мебели, посуды, постельных принадлежностей и др.)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б) санитарно – гигиенические условия </w:t>
            </w:r>
            <w:r w:rsidRPr="001D71FB">
              <w:rPr>
                <w:rFonts w:ascii="Times New Roman" w:hAnsi="Times New Roman"/>
              </w:rPr>
              <w:t>(чистота помещений МБДОУ, группы)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 xml:space="preserve">в) организация питания </w:t>
            </w:r>
            <w:r w:rsidRPr="001D71FB">
              <w:rPr>
                <w:rFonts w:ascii="Times New Roman" w:hAnsi="Times New Roman"/>
              </w:rPr>
              <w:t>(отсутствие повторения одних и тех же блюд или кулинарных изделий в один и тот же день или последующие два дня, ежедневное использование в питании воспитанников молока, кисломолочных напитков, мяса (или рыбы), овощей, фруктов (или соков), хлеба, круп, сливочного масла; включение в рацион питания 2 - 3 раза в неделю твор</w:t>
            </w:r>
            <w:r w:rsidRPr="001D71FB">
              <w:rPr>
                <w:rFonts w:ascii="Times New Roman" w:hAnsi="Times New Roman"/>
              </w:rPr>
              <w:t>о</w:t>
            </w:r>
            <w:r w:rsidRPr="001D71FB">
              <w:rPr>
                <w:rFonts w:ascii="Times New Roman" w:hAnsi="Times New Roman"/>
              </w:rPr>
              <w:t>га, сметаны, сыра, яиц (в том числе, в составе других блюд), соков и др.).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6" w:type="dxa"/>
            <w:vMerge w:val="restart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г) комфортные и безопасные условия для Вашего  ребе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н</w:t>
            </w:r>
            <w:r w:rsidRPr="001D71FB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не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частично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E109D" w:rsidRPr="001D71FB" w:rsidTr="00C4103C"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E109D" w:rsidRPr="001D71FB" w:rsidRDefault="009E109D" w:rsidP="00C410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1D71FB">
              <w:rPr>
                <w:rFonts w:ascii="Times New Roman" w:hAnsi="Times New Roman"/>
              </w:rPr>
              <w:t>полностью удовлетворен</w:t>
            </w:r>
          </w:p>
        </w:tc>
        <w:tc>
          <w:tcPr>
            <w:tcW w:w="1337" w:type="dxa"/>
          </w:tcPr>
          <w:p w:rsidR="009E109D" w:rsidRPr="001D71FB" w:rsidRDefault="009E109D" w:rsidP="00C4103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1F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9E109D" w:rsidRPr="001D71FB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План 58*12=696</w:t>
      </w:r>
    </w:p>
    <w:p w:rsidR="009E109D" w:rsidRPr="001D71FB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Факт 10*2+222*3=686</w:t>
      </w:r>
    </w:p>
    <w:p w:rsidR="009E109D" w:rsidRPr="00C4103C" w:rsidRDefault="009E109D" w:rsidP="00C4103C">
      <w:pPr>
        <w:pStyle w:val="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D71FB">
        <w:t>686/696=98,6%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В опросе принимали участие 58 родителей/законных представителей дошкольных групп( 73 %)</w:t>
      </w:r>
    </w:p>
    <w:p w:rsidR="009E109D" w:rsidRPr="001D71FB" w:rsidRDefault="009E109D" w:rsidP="00C4103C">
      <w:pPr>
        <w:tabs>
          <w:tab w:val="center" w:pos="4677"/>
          <w:tab w:val="right" w:pos="9355"/>
        </w:tabs>
        <w:rPr>
          <w:rFonts w:ascii="Times New Roman" w:hAnsi="Times New Roman"/>
          <w:b/>
          <w:sz w:val="24"/>
          <w:szCs w:val="24"/>
        </w:rPr>
      </w:pPr>
      <w:r w:rsidRPr="001D71FB">
        <w:rPr>
          <w:rFonts w:ascii="Times New Roman" w:hAnsi="Times New Roman"/>
          <w:b/>
          <w:sz w:val="24"/>
          <w:szCs w:val="24"/>
        </w:rPr>
        <w:t>Удовлетворены качеством предоставляемых услуг – 98,6%</w:t>
      </w:r>
    </w:p>
    <w:p w:rsidR="009E109D" w:rsidRDefault="009E109D" w:rsidP="00C4103C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Не удовлетворены качеством предоставляемых услуг – 0  чел (  1,4)</w:t>
      </w:r>
    </w:p>
    <w:p w:rsidR="009E109D" w:rsidRDefault="009E109D" w:rsidP="00C4103C">
      <w:pPr>
        <w:tabs>
          <w:tab w:val="left" w:pos="3450"/>
        </w:tabs>
        <w:rPr>
          <w:sz w:val="24"/>
          <w:szCs w:val="24"/>
        </w:rPr>
      </w:pPr>
    </w:p>
    <w:p w:rsidR="009E109D" w:rsidRPr="004869F7" w:rsidRDefault="009E109D" w:rsidP="00C4103C">
      <w:pPr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</w:rPr>
      </w:pPr>
    </w:p>
    <w:p w:rsidR="009E109D" w:rsidRPr="001D71FB" w:rsidRDefault="009E109D" w:rsidP="00C4103C">
      <w:pPr>
        <w:tabs>
          <w:tab w:val="left" w:pos="885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Муниципальное бюджетное дошкольное</w:t>
      </w:r>
    </w:p>
    <w:p w:rsidR="009E109D" w:rsidRPr="001D71FB" w:rsidRDefault="009E109D" w:rsidP="00C4103C">
      <w:pPr>
        <w:tabs>
          <w:tab w:val="left" w:pos="885"/>
          <w:tab w:val="center" w:pos="4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образовательное учреждение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</w:rPr>
      </w:pPr>
      <w:r w:rsidRPr="001D71FB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ДЕТСКИЙ САД № 16 </w:t>
      </w:r>
      <w:r w:rsidRPr="001D71FB">
        <w:rPr>
          <w:rFonts w:ascii="Times New Roman" w:hAnsi="Times New Roman"/>
          <w:b/>
          <w:bCs/>
          <w:i/>
          <w:iCs/>
          <w:caps/>
          <w:sz w:val="24"/>
          <w:szCs w:val="24"/>
        </w:rPr>
        <w:t>«РОДНИЧОК»</w:t>
      </w:r>
    </w:p>
    <w:p w:rsidR="009E109D" w:rsidRPr="001D71FB" w:rsidRDefault="009E109D" w:rsidP="00C4103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города Рубцовска Алтайского края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658220, г. Рубцовск ул. Комсомольская, 202 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 xml:space="preserve">телефон: 93-1-84  </w:t>
      </w:r>
      <w:hyperlink r:id="rId6" w:history="1">
        <w:r w:rsidRPr="001D71FB">
          <w:rPr>
            <w:rStyle w:val="Hyperlink"/>
            <w:rFonts w:ascii="Times New Roman" w:hAnsi="Times New Roman"/>
            <w:sz w:val="24"/>
            <w:szCs w:val="24"/>
          </w:rPr>
          <w:t>16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rodnichok</w:t>
        </w:r>
        <w:r w:rsidRPr="001D71F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1D71F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D71F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D71FB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E109D" w:rsidRPr="001D71FB" w:rsidRDefault="009E109D" w:rsidP="00C4103C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color w:val="000000"/>
          <w:sz w:val="24"/>
          <w:szCs w:val="24"/>
        </w:rPr>
        <w:t xml:space="preserve">ИНН </w:t>
      </w:r>
      <w:r w:rsidRPr="001D71FB">
        <w:rPr>
          <w:rFonts w:ascii="Times New Roman" w:hAnsi="Times New Roman"/>
          <w:sz w:val="24"/>
          <w:szCs w:val="24"/>
        </w:rPr>
        <w:t>2209016084</w:t>
      </w:r>
    </w:p>
    <w:p w:rsidR="009E109D" w:rsidRPr="001D71FB" w:rsidRDefault="009E109D" w:rsidP="00C4103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Отчёт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б </w:t>
      </w:r>
      <w:r w:rsidRPr="001D71FB">
        <w:rPr>
          <w:rFonts w:ascii="Times New Roman" w:hAnsi="Times New Roman"/>
          <w:b/>
          <w:bCs/>
          <w:sz w:val="24"/>
          <w:szCs w:val="24"/>
        </w:rPr>
        <w:t>и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сполнении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noProof/>
          <w:sz w:val="24"/>
          <w:szCs w:val="24"/>
        </w:rPr>
        <w:t xml:space="preserve">а 1 квартал 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noProof/>
          <w:sz w:val="24"/>
          <w:szCs w:val="24"/>
        </w:rPr>
        <w:t>018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года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71FB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9E109D" w:rsidRPr="001D71FB" w:rsidRDefault="009E109D" w:rsidP="00C4103C">
      <w:pPr>
        <w:pStyle w:val="Default"/>
        <w:ind w:firstLine="540"/>
        <w:jc w:val="both"/>
      </w:pPr>
      <w:r>
        <w:t>Муниципальное задание на 2018</w:t>
      </w:r>
      <w:r w:rsidRPr="001D71FB">
        <w:t xml:space="preserve"> год было утверждено начальником МКУ «Управление образов</w:t>
      </w:r>
      <w:r w:rsidRPr="001D71FB">
        <w:t>а</w:t>
      </w:r>
      <w:r w:rsidRPr="001D71FB">
        <w:t>ния</w:t>
      </w:r>
      <w:r>
        <w:t>» г. Рубцовска А.А. Мищериным 27.12.2017</w:t>
      </w:r>
      <w:r w:rsidRPr="001D71FB">
        <w:t xml:space="preserve"> года на оказание следующих муниципальных услуг, потребителями которых являются воспитанники в возрасте от   1,5 лет: </w:t>
      </w:r>
    </w:p>
    <w:p w:rsidR="009E109D" w:rsidRPr="001D71FB" w:rsidRDefault="009E109D" w:rsidP="00C4103C">
      <w:pPr>
        <w:pStyle w:val="Default"/>
        <w:numPr>
          <w:ilvl w:val="0"/>
          <w:numId w:val="6"/>
        </w:numPr>
        <w:jc w:val="both"/>
      </w:pPr>
      <w:r w:rsidRPr="001D71FB">
        <w:t>Реализация основных общеобразовательных программ дошкольного образования.</w:t>
      </w:r>
    </w:p>
    <w:p w:rsidR="009E109D" w:rsidRPr="001D71FB" w:rsidRDefault="009E109D" w:rsidP="00C4103C">
      <w:pPr>
        <w:pStyle w:val="Default"/>
        <w:numPr>
          <w:ilvl w:val="0"/>
          <w:numId w:val="6"/>
        </w:numPr>
        <w:jc w:val="both"/>
        <w:rPr>
          <w:noProof/>
        </w:rPr>
      </w:pPr>
      <w:r w:rsidRPr="001D71FB">
        <w:t>Осуществление присмотра и ухода за детьми дошкольного возраста.</w:t>
      </w:r>
    </w:p>
    <w:p w:rsidR="009E109D" w:rsidRPr="001D71FB" w:rsidRDefault="009E109D" w:rsidP="00C4103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1FB">
        <w:rPr>
          <w:rFonts w:ascii="Times New Roman" w:hAnsi="Times New Roman" w:cs="Times New Roman"/>
          <w:sz w:val="24"/>
          <w:szCs w:val="24"/>
        </w:rPr>
        <w:t xml:space="preserve">       В учреждении организован внутренний контроль по исполнению муниципального задания в соответствии с годовым планом. Издан приказ «О </w:t>
      </w:r>
      <w:r w:rsidRPr="001D71FB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возложении обязанности на должностное ответственное лицо за подготовку отчета по исполнению муниципального задания. Результаты анализа исполнения муниципального з</w:t>
      </w:r>
      <w:r>
        <w:rPr>
          <w:rFonts w:ascii="Times New Roman" w:hAnsi="Times New Roman" w:cs="Times New Roman"/>
          <w:color w:val="000000"/>
          <w:sz w:val="24"/>
          <w:szCs w:val="24"/>
        </w:rPr>
        <w:t>адания рассмотрены за 1 квартал 2018</w:t>
      </w:r>
      <w:r w:rsidRPr="001D71FB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Оценка </w:t>
      </w:r>
      <w:r w:rsidRPr="001D71FB">
        <w:rPr>
          <w:rFonts w:ascii="Times New Roman" w:hAnsi="Times New Roman"/>
          <w:sz w:val="24"/>
          <w:szCs w:val="24"/>
        </w:rPr>
        <w:t>э</w:t>
      </w:r>
      <w:r w:rsidRPr="001D71FB">
        <w:rPr>
          <w:rFonts w:ascii="Times New Roman" w:hAnsi="Times New Roman"/>
          <w:noProof/>
          <w:sz w:val="24"/>
          <w:szCs w:val="24"/>
        </w:rPr>
        <w:t xml:space="preserve">ффективности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езультативности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sz w:val="24"/>
          <w:szCs w:val="24"/>
        </w:rPr>
        <w:t>за 1</w:t>
      </w:r>
      <w:r>
        <w:rPr>
          <w:rFonts w:ascii="Times New Roman" w:hAnsi="Times New Roman"/>
          <w:sz w:val="24"/>
          <w:szCs w:val="24"/>
        </w:rPr>
        <w:t xml:space="preserve"> квартал</w:t>
      </w:r>
      <w:r w:rsidRPr="001D71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2018</w:t>
      </w:r>
      <w:r w:rsidRPr="001D71FB">
        <w:rPr>
          <w:rFonts w:ascii="Times New Roman" w:hAnsi="Times New Roman"/>
          <w:noProof/>
          <w:sz w:val="24"/>
          <w:szCs w:val="24"/>
        </w:rPr>
        <w:t xml:space="preserve"> года осуществлялась по слежующим критериям: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1. Качество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униципальной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>слуги.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2. Объёмы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услуг;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апланированных </w:t>
      </w:r>
      <w:r w:rsidRPr="001D71FB">
        <w:rPr>
          <w:rFonts w:ascii="Times New Roman" w:hAnsi="Times New Roman"/>
          <w:b/>
          <w:bCs/>
          <w:sz w:val="24"/>
          <w:szCs w:val="24"/>
        </w:rPr>
        <w:t>и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ф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актических     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1D71FB">
        <w:rPr>
          <w:rFonts w:ascii="Times New Roman" w:hAnsi="Times New Roman"/>
          <w:b/>
          <w:bCs/>
          <w:sz w:val="24"/>
          <w:szCs w:val="24"/>
        </w:rPr>
        <w:t>в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noProof/>
          <w:sz w:val="24"/>
          <w:szCs w:val="24"/>
        </w:rPr>
        <w:t>адания за  1 квартал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2018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г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ода: 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1D71FB">
        <w:rPr>
          <w:rFonts w:ascii="Times New Roman" w:hAnsi="Times New Roman"/>
          <w:b/>
          <w:noProof/>
          <w:sz w:val="24"/>
          <w:szCs w:val="24"/>
          <w:u w:val="single"/>
        </w:rPr>
        <w:t xml:space="preserve">1. Оценка выполнения муниципального задания на оказание муниципальной услуги по критерию «качество оказания муниципальных услуг». 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А</w:t>
      </w:r>
      <w:r w:rsidRPr="001D71FB">
        <w:rPr>
          <w:rFonts w:ascii="Times New Roman" w:hAnsi="Times New Roman"/>
          <w:noProof/>
          <w:sz w:val="24"/>
          <w:szCs w:val="24"/>
        </w:rPr>
        <w:t xml:space="preserve">нализ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сполнения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униципального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адания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ритерию </w:t>
      </w:r>
      <w:r w:rsidRPr="001D71FB">
        <w:rPr>
          <w:rFonts w:ascii="Times New Roman" w:hAnsi="Times New Roman"/>
          <w:sz w:val="24"/>
          <w:szCs w:val="24"/>
        </w:rPr>
        <w:t>«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качество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слуг»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оказал: 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876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- основная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бщеобразовательная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рограмма </w:t>
      </w:r>
      <w:r w:rsidRPr="001D71FB">
        <w:rPr>
          <w:rFonts w:ascii="Times New Roman" w:hAnsi="Times New Roman"/>
          <w:sz w:val="24"/>
          <w:szCs w:val="24"/>
        </w:rPr>
        <w:t>д</w:t>
      </w:r>
      <w:r w:rsidRPr="001D71FB">
        <w:rPr>
          <w:rFonts w:ascii="Times New Roman" w:hAnsi="Times New Roman"/>
          <w:noProof/>
          <w:sz w:val="24"/>
          <w:szCs w:val="24"/>
        </w:rPr>
        <w:t xml:space="preserve">ошкольного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бразования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еализована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олном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>бъеме. Доля обучающихся освоивших образовательную программу дошкольного образования составляет 105 человек 100%;  из них 26 детей с 1,5 до 3 лет и 79 детей с 3 до 8 лет.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- исполнение количества посещенных воспитанниками дней от запланированных выполнено на  100% ,  не превышает среднегородской показатель и</w:t>
      </w:r>
      <w:r>
        <w:rPr>
          <w:rFonts w:ascii="Times New Roman" w:hAnsi="Times New Roman"/>
          <w:noProof/>
          <w:sz w:val="24"/>
          <w:szCs w:val="24"/>
        </w:rPr>
        <w:t xml:space="preserve"> составляет от 1,5 до 3 лет – 97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- выполнено на 100%, и дет</w:t>
      </w:r>
      <w:r>
        <w:rPr>
          <w:rFonts w:ascii="Times New Roman" w:hAnsi="Times New Roman"/>
          <w:noProof/>
          <w:sz w:val="24"/>
          <w:szCs w:val="24"/>
        </w:rPr>
        <w:t>ей в возрасте от 3 до 8 лет – 92,4</w:t>
      </w:r>
      <w:r w:rsidRPr="001D71FB">
        <w:rPr>
          <w:rFonts w:ascii="Times New Roman" w:hAnsi="Times New Roman"/>
          <w:noProof/>
          <w:sz w:val="24"/>
          <w:szCs w:val="24"/>
        </w:rPr>
        <w:t>%– выполнено на 100%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75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- учреждение  </w:t>
      </w:r>
      <w:r w:rsidRPr="001D71FB">
        <w:rPr>
          <w:rFonts w:ascii="Times New Roman" w:hAnsi="Times New Roman"/>
          <w:sz w:val="24"/>
          <w:szCs w:val="24"/>
        </w:rPr>
        <w:t>н</w:t>
      </w:r>
      <w:r w:rsidRPr="001D71FB">
        <w:rPr>
          <w:rFonts w:ascii="Times New Roman" w:hAnsi="Times New Roman"/>
          <w:noProof/>
          <w:sz w:val="24"/>
          <w:szCs w:val="24"/>
        </w:rPr>
        <w:t xml:space="preserve">а </w:t>
      </w:r>
      <w:r w:rsidRPr="001D71FB">
        <w:rPr>
          <w:rFonts w:ascii="Times New Roman" w:hAnsi="Times New Roman"/>
          <w:sz w:val="24"/>
          <w:szCs w:val="24"/>
        </w:rPr>
        <w:t>1</w:t>
      </w:r>
      <w:r w:rsidRPr="001D71FB">
        <w:rPr>
          <w:rFonts w:ascii="Times New Roman" w:hAnsi="Times New Roman"/>
          <w:noProof/>
          <w:sz w:val="24"/>
          <w:szCs w:val="24"/>
        </w:rPr>
        <w:t xml:space="preserve">00%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комплектовано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едагогическими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уководящими </w:t>
      </w:r>
      <w:r w:rsidRPr="001D71FB">
        <w:rPr>
          <w:rFonts w:ascii="Times New Roman" w:hAnsi="Times New Roman"/>
          <w:sz w:val="24"/>
          <w:szCs w:val="24"/>
        </w:rPr>
        <w:t>р</w:t>
      </w:r>
      <w:r w:rsidRPr="001D71FB">
        <w:rPr>
          <w:rFonts w:ascii="Times New Roman" w:hAnsi="Times New Roman"/>
          <w:noProof/>
          <w:sz w:val="24"/>
          <w:szCs w:val="24"/>
        </w:rPr>
        <w:t>аботниками</w:t>
      </w:r>
      <w:r w:rsidRPr="001D71FB">
        <w:rPr>
          <w:rFonts w:ascii="Times New Roman" w:hAnsi="Times New Roman"/>
          <w:sz w:val="24"/>
          <w:szCs w:val="24"/>
        </w:rPr>
        <w:t>;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E109D" w:rsidRPr="001D71FB" w:rsidRDefault="009E109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            - в части требований к созданию условий для осуществления присмотра и ухода за воспитанниками показатели выполнены. </w:t>
      </w:r>
    </w:p>
    <w:p w:rsidR="009E109D" w:rsidRPr="001D71FB" w:rsidRDefault="009E109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            - доля родителей удовлетваренных качеством предоставленной услуги составляет от 1 года до 3 лет – 98,2% - исполнение на 100%, и детей от 3 до 8 лет – 98,6% -исполнение 100%</w:t>
      </w:r>
    </w:p>
    <w:p w:rsidR="009E109D" w:rsidRPr="001D71FB" w:rsidRDefault="009E109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E109D" w:rsidRPr="001D71FB" w:rsidRDefault="009E109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В анкетированиии приняли участие 25 родителей (законных представителей) детей от 1 года до 3 лет  и 58 родителей (законных представителей) детей от 3 до8 лет  По результатам  анкетирования  0,4 % родителей  удавлетварены частично состаянием  материально-технической базы ДОУ.</w:t>
      </w:r>
    </w:p>
    <w:p w:rsidR="009E109D" w:rsidRPr="001D71FB" w:rsidRDefault="009E109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Количество дней пропущенных одним ребенком по болезни  в возратсе от</w:t>
      </w:r>
      <w:r>
        <w:rPr>
          <w:rFonts w:ascii="Times New Roman" w:hAnsi="Times New Roman"/>
          <w:noProof/>
          <w:sz w:val="24"/>
          <w:szCs w:val="24"/>
        </w:rPr>
        <w:t xml:space="preserve"> 1 года до 3 лет составляет 2,69</w:t>
      </w:r>
      <w:r w:rsidRPr="001D71FB">
        <w:rPr>
          <w:rFonts w:ascii="Times New Roman" w:hAnsi="Times New Roman"/>
          <w:noProof/>
          <w:sz w:val="24"/>
          <w:szCs w:val="24"/>
        </w:rPr>
        <w:t xml:space="preserve"> дней - исполнение на 100% от запланированного. </w:t>
      </w:r>
    </w:p>
    <w:p w:rsidR="009E109D" w:rsidRPr="001D71FB" w:rsidRDefault="009E109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>Количество дней пропущенных одним ребенком по болезни в возрасте от 3 до 8 лет составля</w:t>
      </w:r>
      <w:r>
        <w:rPr>
          <w:rFonts w:ascii="Times New Roman" w:hAnsi="Times New Roman"/>
          <w:noProof/>
          <w:sz w:val="24"/>
          <w:szCs w:val="24"/>
        </w:rPr>
        <w:t>ет 0,96</w:t>
      </w:r>
      <w:r w:rsidRPr="001D71FB">
        <w:rPr>
          <w:rFonts w:ascii="Times New Roman" w:hAnsi="Times New Roman"/>
          <w:noProof/>
          <w:sz w:val="24"/>
          <w:szCs w:val="24"/>
        </w:rPr>
        <w:t xml:space="preserve"> дней от запланированных– исполнение 100%.</w:t>
      </w:r>
    </w:p>
    <w:p w:rsidR="009E109D" w:rsidRPr="001D71FB" w:rsidRDefault="009E109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На основании акта проверки Министерства образования и науки Алтайского края от  19 сентябия 2017 года № 433, были </w:t>
      </w:r>
      <w:r>
        <w:rPr>
          <w:rFonts w:ascii="Times New Roman" w:hAnsi="Times New Roman"/>
          <w:noProof/>
          <w:sz w:val="24"/>
          <w:szCs w:val="24"/>
        </w:rPr>
        <w:t>выявлены нарушения</w:t>
      </w:r>
      <w:r w:rsidRPr="001D71FB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которые были устранены в указанный срок и  в полном объеме. Отражаются в </w:t>
      </w:r>
      <w:r w:rsidRPr="001D71FB">
        <w:rPr>
          <w:rFonts w:ascii="Times New Roman" w:hAnsi="Times New Roman"/>
          <w:noProof/>
          <w:sz w:val="24"/>
          <w:szCs w:val="24"/>
        </w:rPr>
        <w:t>отчет</w:t>
      </w:r>
      <w:r>
        <w:rPr>
          <w:rFonts w:ascii="Times New Roman" w:hAnsi="Times New Roman"/>
          <w:noProof/>
          <w:sz w:val="24"/>
          <w:szCs w:val="24"/>
        </w:rPr>
        <w:t>е об исполнении предписания № 212 от 19 сентября 2017г</w:t>
      </w:r>
    </w:p>
    <w:p w:rsidR="009E109D" w:rsidRPr="001D71FB" w:rsidRDefault="009E109D" w:rsidP="00C4103C">
      <w:pPr>
        <w:tabs>
          <w:tab w:val="left" w:pos="990"/>
          <w:tab w:val="left" w:pos="132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Отсутствуют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лучаи </w:t>
      </w:r>
      <w:r w:rsidRPr="001D71FB">
        <w:rPr>
          <w:rFonts w:ascii="Times New Roman" w:hAnsi="Times New Roman"/>
          <w:sz w:val="24"/>
          <w:szCs w:val="24"/>
        </w:rPr>
        <w:t>т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равматизма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>оспитанниками;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Характеристика </w:t>
      </w:r>
      <w:r w:rsidRPr="001D71FB">
        <w:rPr>
          <w:rFonts w:ascii="Times New Roman" w:hAnsi="Times New Roman"/>
          <w:b/>
          <w:bCs/>
          <w:sz w:val="24"/>
          <w:szCs w:val="24"/>
        </w:rPr>
        <w:t>ф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акторов, повлиявших </w:t>
      </w:r>
      <w:r w:rsidRPr="001D71FB">
        <w:rPr>
          <w:rFonts w:ascii="Times New Roman" w:hAnsi="Times New Roman"/>
          <w:b/>
          <w:sz w:val="24"/>
          <w:szCs w:val="24"/>
        </w:rPr>
        <w:t>н</w:t>
      </w:r>
      <w:r w:rsidRPr="001D71FB">
        <w:rPr>
          <w:rFonts w:ascii="Times New Roman" w:hAnsi="Times New Roman"/>
          <w:b/>
          <w:noProof/>
          <w:sz w:val="24"/>
          <w:szCs w:val="24"/>
        </w:rPr>
        <w:t>а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>тклонение фактических результатов выполнения задания от запланированных: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71FB">
        <w:rPr>
          <w:rFonts w:ascii="Times New Roman" w:hAnsi="Times New Roman"/>
          <w:bCs/>
          <w:noProof/>
          <w:sz w:val="24"/>
          <w:szCs w:val="24"/>
        </w:rPr>
        <w:t>Отклонение в достижении плановых показателей нет.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u w:val="single"/>
        </w:rPr>
      </w:pP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2. </w:t>
      </w:r>
      <w:r w:rsidRPr="001D71FB">
        <w:rPr>
          <w:rFonts w:ascii="Times New Roman" w:hAnsi="Times New Roman"/>
          <w:b/>
          <w:noProof/>
          <w:sz w:val="24"/>
          <w:szCs w:val="24"/>
          <w:u w:val="single"/>
        </w:rPr>
        <w:t>Оценка выполнения муниципального задания на оказание муниципальной услуги по критерию «объем оказания муниципальных услуг» (в натуральных показателях).</w:t>
      </w: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</w:p>
    <w:p w:rsidR="009E109D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Фактический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бъём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оказателя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ц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елом  </w:t>
      </w:r>
      <w:r w:rsidRPr="001D71FB">
        <w:rPr>
          <w:rFonts w:ascii="Times New Roman" w:hAnsi="Times New Roman"/>
          <w:sz w:val="24"/>
          <w:szCs w:val="24"/>
        </w:rPr>
        <w:t>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оответствует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олному объему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ыполнения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>лановых показателей. Плановое количество потребителей муниципальной услуги  детей в возрасте от1 года до 3 лет – 26 детей, исполнение на 100% , детей в возрате от 3 до 8 лет – 79 – исполнение 100%. Оценка выполнения по данному критерию составила – 100%. Однако  число человеко-дней пребывания детьм</w:t>
      </w:r>
      <w:r>
        <w:rPr>
          <w:rFonts w:ascii="Times New Roman" w:hAnsi="Times New Roman"/>
          <w:noProof/>
          <w:sz w:val="24"/>
          <w:szCs w:val="24"/>
        </w:rPr>
        <w:t>и от 1 года до 3 лет – составило 97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от запланированного, в связи  с </w:t>
      </w:r>
      <w:r>
        <w:rPr>
          <w:rFonts w:ascii="Times New Roman" w:hAnsi="Times New Roman"/>
          <w:noProof/>
          <w:sz w:val="24"/>
          <w:szCs w:val="24"/>
        </w:rPr>
        <w:t>аномально холодной погодой с 22.01 по 26.01</w:t>
      </w:r>
      <w:r w:rsidRPr="001D71FB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>2018г,</w:t>
      </w:r>
      <w:r w:rsidRPr="001D71FB">
        <w:rPr>
          <w:rFonts w:ascii="Times New Roman" w:hAnsi="Times New Roman"/>
          <w:noProof/>
          <w:sz w:val="24"/>
          <w:szCs w:val="24"/>
        </w:rPr>
        <w:t xml:space="preserve"> де</w:t>
      </w:r>
      <w:r>
        <w:rPr>
          <w:rFonts w:ascii="Times New Roman" w:hAnsi="Times New Roman"/>
          <w:noProof/>
          <w:sz w:val="24"/>
          <w:szCs w:val="24"/>
        </w:rPr>
        <w:t>тей от 3 до 8 лет – составило 92,4</w:t>
      </w:r>
      <w:r w:rsidRPr="001D71FB">
        <w:rPr>
          <w:rFonts w:ascii="Times New Roman" w:hAnsi="Times New Roman"/>
          <w:noProof/>
          <w:sz w:val="24"/>
          <w:szCs w:val="24"/>
        </w:rPr>
        <w:t xml:space="preserve"> % от запланированного, в связи</w:t>
      </w:r>
      <w:r w:rsidRPr="001E19A0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аномально холодной погодой с 22.01 по 26.01.2018г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Выводы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с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тепени </w:t>
      </w:r>
      <w:r w:rsidRPr="001D71FB">
        <w:rPr>
          <w:rFonts w:ascii="Times New Roman" w:hAnsi="Times New Roman"/>
          <w:b/>
          <w:bCs/>
          <w:sz w:val="24"/>
          <w:szCs w:val="24"/>
        </w:rPr>
        <w:t>д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остижения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лановых </w:t>
      </w:r>
      <w:r w:rsidRPr="001D71FB">
        <w:rPr>
          <w:rFonts w:ascii="Times New Roman" w:hAnsi="Times New Roman"/>
          <w:b/>
          <w:bCs/>
          <w:sz w:val="24"/>
          <w:szCs w:val="24"/>
        </w:rPr>
        <w:t>зн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ачений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b/>
          <w:bCs/>
          <w:sz w:val="24"/>
          <w:szCs w:val="24"/>
        </w:rPr>
        <w:t>к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1D71FB">
        <w:rPr>
          <w:rFonts w:ascii="Times New Roman" w:hAnsi="Times New Roman"/>
          <w:b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(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или)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бъема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слуг,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езультатов </w:t>
      </w:r>
      <w:r w:rsidRPr="001D71FB">
        <w:rPr>
          <w:rFonts w:ascii="Times New Roman" w:hAnsi="Times New Roman"/>
          <w:b/>
          <w:sz w:val="24"/>
          <w:szCs w:val="24"/>
        </w:rPr>
        <w:t>в</w:t>
      </w:r>
      <w:r w:rsidRPr="001D71FB">
        <w:rPr>
          <w:rFonts w:ascii="Times New Roman" w:hAnsi="Times New Roman"/>
          <w:b/>
          <w:noProof/>
          <w:sz w:val="24"/>
          <w:szCs w:val="24"/>
        </w:rPr>
        <w:t>ыполнения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р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абот: 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1D71FB">
        <w:rPr>
          <w:rFonts w:ascii="Times New Roman" w:hAnsi="Times New Roman"/>
          <w:bCs/>
          <w:noProof/>
          <w:sz w:val="24"/>
          <w:szCs w:val="24"/>
        </w:rPr>
        <w:t xml:space="preserve">Сравнительный анализ планового и фактического значений выполнения муниципального задания показал, что в части требований к объему и качеству услуг </w:t>
      </w:r>
      <w:r w:rsidRPr="001D71FB">
        <w:rPr>
          <w:rFonts w:ascii="Times New Roman" w:hAnsi="Times New Roman"/>
          <w:noProof/>
          <w:sz w:val="24"/>
          <w:szCs w:val="24"/>
        </w:rPr>
        <w:t xml:space="preserve">значения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ачества,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оказателей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бъёма </w:t>
      </w:r>
      <w:r w:rsidRPr="001D71FB">
        <w:rPr>
          <w:rFonts w:ascii="Times New Roman" w:hAnsi="Times New Roman"/>
          <w:sz w:val="24"/>
          <w:szCs w:val="24"/>
        </w:rPr>
        <w:t>м</w:t>
      </w:r>
      <w:r w:rsidRPr="001D71FB">
        <w:rPr>
          <w:rFonts w:ascii="Times New Roman" w:hAnsi="Times New Roman"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sz w:val="24"/>
          <w:szCs w:val="24"/>
        </w:rPr>
        <w:t>у</w:t>
      </w:r>
      <w:r w:rsidRPr="001D71FB">
        <w:rPr>
          <w:rFonts w:ascii="Times New Roman" w:hAnsi="Times New Roman"/>
          <w:noProof/>
          <w:sz w:val="24"/>
          <w:szCs w:val="24"/>
        </w:rPr>
        <w:t xml:space="preserve">слуг  </w:t>
      </w:r>
      <w:r w:rsidRPr="001D71FB">
        <w:rPr>
          <w:rFonts w:ascii="Times New Roman" w:hAnsi="Times New Roman"/>
          <w:sz w:val="24"/>
          <w:szCs w:val="24"/>
        </w:rPr>
        <w:t>в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sz w:val="24"/>
          <w:szCs w:val="24"/>
        </w:rPr>
        <w:t>ц</w:t>
      </w:r>
      <w:r w:rsidRPr="001D71FB">
        <w:rPr>
          <w:rFonts w:ascii="Times New Roman" w:hAnsi="Times New Roman"/>
          <w:noProof/>
          <w:sz w:val="24"/>
          <w:szCs w:val="24"/>
        </w:rPr>
        <w:t xml:space="preserve">елом </w:t>
      </w:r>
      <w:r w:rsidRPr="001D71FB">
        <w:rPr>
          <w:rFonts w:ascii="Times New Roman" w:hAnsi="Times New Roman"/>
          <w:bCs/>
          <w:noProof/>
          <w:sz w:val="24"/>
          <w:szCs w:val="24"/>
        </w:rPr>
        <w:t>все  выполнены</w:t>
      </w:r>
      <w:r w:rsidRPr="001D71FB">
        <w:rPr>
          <w:rFonts w:ascii="Times New Roman" w:hAnsi="Times New Roman"/>
          <w:sz w:val="24"/>
          <w:szCs w:val="24"/>
        </w:rPr>
        <w:t xml:space="preserve"> с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оответствуют </w:t>
      </w:r>
      <w:r w:rsidRPr="001D71FB">
        <w:rPr>
          <w:rFonts w:ascii="Times New Roman" w:hAnsi="Times New Roman"/>
          <w:sz w:val="24"/>
          <w:szCs w:val="24"/>
        </w:rPr>
        <w:t>д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опустимым </w:t>
      </w:r>
      <w:r w:rsidRPr="001D71FB">
        <w:rPr>
          <w:rFonts w:ascii="Times New Roman" w:hAnsi="Times New Roman"/>
          <w:sz w:val="24"/>
          <w:szCs w:val="24"/>
        </w:rPr>
        <w:t>н</w:t>
      </w:r>
      <w:r w:rsidRPr="001D71FB">
        <w:rPr>
          <w:rFonts w:ascii="Times New Roman" w:hAnsi="Times New Roman"/>
          <w:noProof/>
          <w:sz w:val="24"/>
          <w:szCs w:val="24"/>
        </w:rPr>
        <w:t>ормам</w:t>
      </w:r>
      <w:r w:rsidRPr="001D71FB">
        <w:rPr>
          <w:rFonts w:ascii="Times New Roman" w:hAnsi="Times New Roman"/>
          <w:bCs/>
          <w:noProof/>
          <w:sz w:val="24"/>
          <w:szCs w:val="24"/>
        </w:rPr>
        <w:t xml:space="preserve">. 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Информации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роведенных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ероприятиях </w:t>
      </w:r>
      <w:r w:rsidRPr="001D71FB">
        <w:rPr>
          <w:rFonts w:ascii="Times New Roman" w:hAnsi="Times New Roman"/>
          <w:b/>
          <w:bCs/>
          <w:sz w:val="24"/>
          <w:szCs w:val="24"/>
        </w:rPr>
        <w:t>п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лучшения </w:t>
      </w:r>
      <w:r w:rsidRPr="001D71FB">
        <w:rPr>
          <w:rFonts w:ascii="Times New Roman" w:hAnsi="Times New Roman"/>
          <w:b/>
          <w:bCs/>
          <w:sz w:val="24"/>
          <w:szCs w:val="24"/>
        </w:rPr>
        <w:t>к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ачества </w:t>
      </w:r>
      <w:r w:rsidRPr="001D71FB">
        <w:rPr>
          <w:rFonts w:ascii="Times New Roman" w:hAnsi="Times New Roman"/>
          <w:b/>
          <w:bCs/>
          <w:sz w:val="24"/>
          <w:szCs w:val="24"/>
        </w:rPr>
        <w:t>о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казания </w:t>
      </w:r>
      <w:r w:rsidRPr="001D71FB">
        <w:rPr>
          <w:rFonts w:ascii="Times New Roman" w:hAnsi="Times New Roman"/>
          <w:b/>
          <w:bCs/>
          <w:sz w:val="24"/>
          <w:szCs w:val="24"/>
        </w:rPr>
        <w:t>м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 xml:space="preserve">униципальных </w:t>
      </w:r>
      <w:r w:rsidRPr="001D71FB">
        <w:rPr>
          <w:rFonts w:ascii="Times New Roman" w:hAnsi="Times New Roman"/>
          <w:b/>
          <w:bCs/>
          <w:sz w:val="24"/>
          <w:szCs w:val="24"/>
        </w:rPr>
        <w:t>у</w:t>
      </w:r>
      <w:r w:rsidRPr="001D71FB">
        <w:rPr>
          <w:rFonts w:ascii="Times New Roman" w:hAnsi="Times New Roman"/>
          <w:b/>
          <w:bCs/>
          <w:noProof/>
          <w:sz w:val="24"/>
          <w:szCs w:val="24"/>
        </w:rPr>
        <w:t>слуг: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sz w:val="24"/>
          <w:szCs w:val="24"/>
        </w:rPr>
        <w:t>1</w:t>
      </w:r>
      <w:r w:rsidRPr="001D71FB">
        <w:rPr>
          <w:rFonts w:ascii="Times New Roman" w:hAnsi="Times New Roman"/>
          <w:noProof/>
          <w:sz w:val="24"/>
          <w:szCs w:val="24"/>
        </w:rPr>
        <w:t xml:space="preserve">. Осуществляется </w:t>
      </w:r>
      <w:r w:rsidRPr="001D71FB">
        <w:rPr>
          <w:rFonts w:ascii="Times New Roman" w:hAnsi="Times New Roman"/>
          <w:sz w:val="24"/>
          <w:szCs w:val="24"/>
        </w:rPr>
        <w:t>е</w:t>
      </w:r>
      <w:r w:rsidRPr="001D71FB">
        <w:rPr>
          <w:rFonts w:ascii="Times New Roman" w:hAnsi="Times New Roman"/>
          <w:noProof/>
          <w:sz w:val="24"/>
          <w:szCs w:val="24"/>
        </w:rPr>
        <w:t xml:space="preserve">жедневный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онтроль </w:t>
      </w:r>
      <w:r w:rsidRPr="001D71FB">
        <w:rPr>
          <w:rFonts w:ascii="Times New Roman" w:hAnsi="Times New Roman"/>
          <w:sz w:val="24"/>
          <w:szCs w:val="24"/>
        </w:rPr>
        <w:t>з</w:t>
      </w:r>
      <w:r w:rsidRPr="001D71FB">
        <w:rPr>
          <w:rFonts w:ascii="Times New Roman" w:hAnsi="Times New Roman"/>
          <w:noProof/>
          <w:sz w:val="24"/>
          <w:szCs w:val="24"/>
        </w:rPr>
        <w:t xml:space="preserve">а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роветриванием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омещений; 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679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2. </w:t>
      </w:r>
      <w:r w:rsidRPr="001D71FB">
        <w:rPr>
          <w:rFonts w:ascii="Times New Roman" w:hAnsi="Times New Roman"/>
          <w:sz w:val="24"/>
          <w:szCs w:val="24"/>
        </w:rPr>
        <w:t>О</w:t>
      </w:r>
      <w:r w:rsidRPr="001D71FB">
        <w:rPr>
          <w:rFonts w:ascii="Times New Roman" w:hAnsi="Times New Roman"/>
          <w:noProof/>
          <w:sz w:val="24"/>
          <w:szCs w:val="24"/>
        </w:rPr>
        <w:t xml:space="preserve">существляется </w:t>
      </w:r>
      <w:r w:rsidRPr="001D71FB">
        <w:rPr>
          <w:rFonts w:ascii="Times New Roman" w:hAnsi="Times New Roman"/>
          <w:sz w:val="24"/>
          <w:szCs w:val="24"/>
        </w:rPr>
        <w:t>И</w:t>
      </w:r>
      <w:r w:rsidRPr="001D71FB">
        <w:rPr>
          <w:rFonts w:ascii="Times New Roman" w:hAnsi="Times New Roman"/>
          <w:noProof/>
          <w:sz w:val="24"/>
          <w:szCs w:val="24"/>
        </w:rPr>
        <w:t xml:space="preserve">нформационная </w:t>
      </w:r>
      <w:r w:rsidRPr="001D71FB">
        <w:rPr>
          <w:rFonts w:ascii="Times New Roman" w:hAnsi="Times New Roman"/>
          <w:sz w:val="24"/>
          <w:szCs w:val="24"/>
        </w:rPr>
        <w:t>к</w:t>
      </w:r>
      <w:r w:rsidRPr="001D71FB">
        <w:rPr>
          <w:rFonts w:ascii="Times New Roman" w:hAnsi="Times New Roman"/>
          <w:noProof/>
          <w:sz w:val="24"/>
          <w:szCs w:val="24"/>
        </w:rPr>
        <w:t xml:space="preserve">ампания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о </w:t>
      </w:r>
      <w:r w:rsidRPr="001D71FB">
        <w:rPr>
          <w:rFonts w:ascii="Times New Roman" w:hAnsi="Times New Roman"/>
          <w:sz w:val="24"/>
          <w:szCs w:val="24"/>
        </w:rPr>
        <w:t>п</w:t>
      </w:r>
      <w:r w:rsidRPr="001D71FB">
        <w:rPr>
          <w:rFonts w:ascii="Times New Roman" w:hAnsi="Times New Roman"/>
          <w:noProof/>
          <w:sz w:val="24"/>
          <w:szCs w:val="24"/>
        </w:rPr>
        <w:t xml:space="preserve">ривлечению воспитанников в возрасте от 1,6 лет  на консультационный пункт; 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noProof/>
          <w:sz w:val="24"/>
          <w:szCs w:val="24"/>
        </w:rPr>
        <w:t xml:space="preserve">3. Выполнение санитарно—эпидемиологических норм и правил, нормативов по охране жизни и здоровья детей соответствуют выполнению показателя в части качества услуги по присмотру и уходу. 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hAnsi="Times New Roman"/>
          <w:noProof/>
          <w:sz w:val="24"/>
          <w:szCs w:val="24"/>
        </w:rPr>
      </w:pPr>
      <w:r w:rsidRPr="001D71FB">
        <w:rPr>
          <w:rFonts w:ascii="Times New Roman" w:hAnsi="Times New Roman"/>
          <w:b/>
          <w:bCs/>
          <w:noProof/>
          <w:sz w:val="24"/>
          <w:szCs w:val="24"/>
        </w:rPr>
        <w:t>Характеристика перспектив выполнения учреждением муниципального задания в соответствии с утвержденными объемами задания и порядком оказания муниципальных услуг</w:t>
      </w:r>
      <w:r w:rsidRPr="001D71FB">
        <w:rPr>
          <w:rFonts w:ascii="Times New Roman" w:hAnsi="Times New Roman"/>
          <w:noProof/>
          <w:sz w:val="24"/>
          <w:szCs w:val="24"/>
        </w:rPr>
        <w:t xml:space="preserve"> </w:t>
      </w:r>
    </w:p>
    <w:p w:rsidR="009E109D" w:rsidRPr="001D71FB" w:rsidRDefault="009E109D" w:rsidP="00C4103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noProof/>
          <w:sz w:val="24"/>
          <w:szCs w:val="24"/>
        </w:rPr>
        <w:sectPr w:rsidR="009E109D" w:rsidRPr="001D71FB" w:rsidSect="00C4103C">
          <w:pgSz w:w="11906" w:h="16838"/>
          <w:pgMar w:top="459" w:right="539" w:bottom="720" w:left="720" w:header="709" w:footer="709" w:gutter="0"/>
          <w:cols w:space="708"/>
          <w:docGrid w:linePitch="360"/>
        </w:sectPr>
      </w:pPr>
      <w:r w:rsidRPr="001D71FB">
        <w:rPr>
          <w:rFonts w:ascii="Times New Roman" w:hAnsi="Times New Roman"/>
          <w:noProof/>
          <w:sz w:val="24"/>
          <w:szCs w:val="24"/>
        </w:rPr>
        <w:t>Для улучшения показателя по критерию «качество оказания муниципальных услуг»</w:t>
      </w:r>
      <w:r w:rsidRPr="001D71FB"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 w:rsidRPr="001D71FB">
        <w:rPr>
          <w:rFonts w:ascii="Times New Roman" w:hAnsi="Times New Roman"/>
          <w:noProof/>
          <w:sz w:val="24"/>
          <w:szCs w:val="24"/>
        </w:rPr>
        <w:t>планируется в  течение  следующего года приобретение материалов и оборудования для организации различных видов деятельности воспитанников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9E109D" w:rsidRPr="00AB6185" w:rsidRDefault="009E109D" w:rsidP="00AB6185">
      <w:pPr>
        <w:tabs>
          <w:tab w:val="left" w:pos="2525"/>
          <w:tab w:val="left" w:pos="7163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9E109D" w:rsidRPr="00AB6185" w:rsidSect="00C4103C">
      <w:pgSz w:w="11906" w:h="16838"/>
      <w:pgMar w:top="459" w:right="539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0E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D3A82"/>
    <w:multiLevelType w:val="hybridMultilevel"/>
    <w:tmpl w:val="90AA69B2"/>
    <w:lvl w:ilvl="0" w:tplc="BEB848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2C76B7"/>
    <w:multiLevelType w:val="hybridMultilevel"/>
    <w:tmpl w:val="952C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418B"/>
    <w:multiLevelType w:val="hybridMultilevel"/>
    <w:tmpl w:val="519066E4"/>
    <w:lvl w:ilvl="0" w:tplc="BEB848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A017C9"/>
    <w:multiLevelType w:val="hybridMultilevel"/>
    <w:tmpl w:val="C55A9882"/>
    <w:lvl w:ilvl="0" w:tplc="63DAFD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24"/>
    <w:rsid w:val="00000A7F"/>
    <w:rsid w:val="00004327"/>
    <w:rsid w:val="00017A82"/>
    <w:rsid w:val="00050FFF"/>
    <w:rsid w:val="0005474D"/>
    <w:rsid w:val="00066A18"/>
    <w:rsid w:val="000802CC"/>
    <w:rsid w:val="0008053F"/>
    <w:rsid w:val="00094035"/>
    <w:rsid w:val="00095129"/>
    <w:rsid w:val="000A3F56"/>
    <w:rsid w:val="000A49AF"/>
    <w:rsid w:val="000A55FB"/>
    <w:rsid w:val="000C2822"/>
    <w:rsid w:val="000C3A09"/>
    <w:rsid w:val="000C489B"/>
    <w:rsid w:val="000E54EA"/>
    <w:rsid w:val="000F1260"/>
    <w:rsid w:val="000F1A58"/>
    <w:rsid w:val="000F695A"/>
    <w:rsid w:val="000F7636"/>
    <w:rsid w:val="0010171B"/>
    <w:rsid w:val="001212FD"/>
    <w:rsid w:val="00145415"/>
    <w:rsid w:val="001508AD"/>
    <w:rsid w:val="00160E6E"/>
    <w:rsid w:val="00172777"/>
    <w:rsid w:val="001945D7"/>
    <w:rsid w:val="001D3B91"/>
    <w:rsid w:val="001D570A"/>
    <w:rsid w:val="001D71FB"/>
    <w:rsid w:val="001E19A0"/>
    <w:rsid w:val="001E5D43"/>
    <w:rsid w:val="001F0E3B"/>
    <w:rsid w:val="001F32E6"/>
    <w:rsid w:val="002250FA"/>
    <w:rsid w:val="0023755D"/>
    <w:rsid w:val="0024398D"/>
    <w:rsid w:val="0024744D"/>
    <w:rsid w:val="00251CBA"/>
    <w:rsid w:val="00251DF3"/>
    <w:rsid w:val="00254FE2"/>
    <w:rsid w:val="0027028E"/>
    <w:rsid w:val="0027063D"/>
    <w:rsid w:val="00270EE6"/>
    <w:rsid w:val="00271F07"/>
    <w:rsid w:val="0027530A"/>
    <w:rsid w:val="00277A9E"/>
    <w:rsid w:val="00277CF6"/>
    <w:rsid w:val="00281D2F"/>
    <w:rsid w:val="00291B3C"/>
    <w:rsid w:val="002A1ABA"/>
    <w:rsid w:val="002D3A58"/>
    <w:rsid w:val="002D4F59"/>
    <w:rsid w:val="002E7D57"/>
    <w:rsid w:val="003001CA"/>
    <w:rsid w:val="00301994"/>
    <w:rsid w:val="003042AC"/>
    <w:rsid w:val="00307E4B"/>
    <w:rsid w:val="00311300"/>
    <w:rsid w:val="00312F23"/>
    <w:rsid w:val="00314DD3"/>
    <w:rsid w:val="00325E48"/>
    <w:rsid w:val="00335299"/>
    <w:rsid w:val="003415FA"/>
    <w:rsid w:val="00352116"/>
    <w:rsid w:val="00366D00"/>
    <w:rsid w:val="00372C96"/>
    <w:rsid w:val="00375F43"/>
    <w:rsid w:val="003827EE"/>
    <w:rsid w:val="00393B91"/>
    <w:rsid w:val="003A29E1"/>
    <w:rsid w:val="003B06D2"/>
    <w:rsid w:val="003B137C"/>
    <w:rsid w:val="003B50C8"/>
    <w:rsid w:val="003B729C"/>
    <w:rsid w:val="003D774A"/>
    <w:rsid w:val="003F73D1"/>
    <w:rsid w:val="00415A15"/>
    <w:rsid w:val="00421BC3"/>
    <w:rsid w:val="0043534D"/>
    <w:rsid w:val="00454CD8"/>
    <w:rsid w:val="004644D9"/>
    <w:rsid w:val="00472878"/>
    <w:rsid w:val="00476EA5"/>
    <w:rsid w:val="00482822"/>
    <w:rsid w:val="004839BC"/>
    <w:rsid w:val="004869F7"/>
    <w:rsid w:val="0049782C"/>
    <w:rsid w:val="004A7CD2"/>
    <w:rsid w:val="004B3134"/>
    <w:rsid w:val="004B5A1A"/>
    <w:rsid w:val="004B629B"/>
    <w:rsid w:val="004D43BC"/>
    <w:rsid w:val="004D5DE0"/>
    <w:rsid w:val="004E2E2A"/>
    <w:rsid w:val="004F5069"/>
    <w:rsid w:val="005108BA"/>
    <w:rsid w:val="00511269"/>
    <w:rsid w:val="005112F0"/>
    <w:rsid w:val="005125A2"/>
    <w:rsid w:val="00542A34"/>
    <w:rsid w:val="00550082"/>
    <w:rsid w:val="005875FC"/>
    <w:rsid w:val="005B6AA3"/>
    <w:rsid w:val="005B720F"/>
    <w:rsid w:val="005C4778"/>
    <w:rsid w:val="005D0983"/>
    <w:rsid w:val="005F0985"/>
    <w:rsid w:val="005F39F5"/>
    <w:rsid w:val="005F4206"/>
    <w:rsid w:val="00600D77"/>
    <w:rsid w:val="00611F4E"/>
    <w:rsid w:val="00612227"/>
    <w:rsid w:val="00627660"/>
    <w:rsid w:val="0064547F"/>
    <w:rsid w:val="0064550D"/>
    <w:rsid w:val="00690EF2"/>
    <w:rsid w:val="006951EA"/>
    <w:rsid w:val="0069555F"/>
    <w:rsid w:val="00697909"/>
    <w:rsid w:val="006B3554"/>
    <w:rsid w:val="006C23F3"/>
    <w:rsid w:val="006C2F0D"/>
    <w:rsid w:val="006D2C46"/>
    <w:rsid w:val="006E1FCB"/>
    <w:rsid w:val="006E45CB"/>
    <w:rsid w:val="006E7A09"/>
    <w:rsid w:val="006F0364"/>
    <w:rsid w:val="006F5244"/>
    <w:rsid w:val="00707651"/>
    <w:rsid w:val="00772E63"/>
    <w:rsid w:val="00776276"/>
    <w:rsid w:val="00781D2A"/>
    <w:rsid w:val="0078225D"/>
    <w:rsid w:val="007A4F69"/>
    <w:rsid w:val="007B090D"/>
    <w:rsid w:val="007C1348"/>
    <w:rsid w:val="007C339B"/>
    <w:rsid w:val="00802504"/>
    <w:rsid w:val="0081657F"/>
    <w:rsid w:val="00832453"/>
    <w:rsid w:val="00840E2D"/>
    <w:rsid w:val="00841FC3"/>
    <w:rsid w:val="00843757"/>
    <w:rsid w:val="0084507E"/>
    <w:rsid w:val="0087110F"/>
    <w:rsid w:val="00876C17"/>
    <w:rsid w:val="008826E6"/>
    <w:rsid w:val="0088756B"/>
    <w:rsid w:val="008901E2"/>
    <w:rsid w:val="008A108D"/>
    <w:rsid w:val="008A2F04"/>
    <w:rsid w:val="008C0329"/>
    <w:rsid w:val="008C2BC6"/>
    <w:rsid w:val="008D42FB"/>
    <w:rsid w:val="008F4CDB"/>
    <w:rsid w:val="00900599"/>
    <w:rsid w:val="00900DA2"/>
    <w:rsid w:val="009202E6"/>
    <w:rsid w:val="009233BA"/>
    <w:rsid w:val="0093278D"/>
    <w:rsid w:val="00943603"/>
    <w:rsid w:val="00946D43"/>
    <w:rsid w:val="009574E1"/>
    <w:rsid w:val="00966387"/>
    <w:rsid w:val="00970F50"/>
    <w:rsid w:val="0097220B"/>
    <w:rsid w:val="009726CF"/>
    <w:rsid w:val="00995502"/>
    <w:rsid w:val="00995EDE"/>
    <w:rsid w:val="009A3076"/>
    <w:rsid w:val="009A569E"/>
    <w:rsid w:val="009B7934"/>
    <w:rsid w:val="009B7C48"/>
    <w:rsid w:val="009C68A3"/>
    <w:rsid w:val="009E109D"/>
    <w:rsid w:val="009E666A"/>
    <w:rsid w:val="00A040EE"/>
    <w:rsid w:val="00A06A1F"/>
    <w:rsid w:val="00A25334"/>
    <w:rsid w:val="00A4412C"/>
    <w:rsid w:val="00A445C5"/>
    <w:rsid w:val="00A44807"/>
    <w:rsid w:val="00A45FBC"/>
    <w:rsid w:val="00A516E6"/>
    <w:rsid w:val="00A667DC"/>
    <w:rsid w:val="00A71C4E"/>
    <w:rsid w:val="00A72F90"/>
    <w:rsid w:val="00A939F9"/>
    <w:rsid w:val="00AA7E24"/>
    <w:rsid w:val="00AB594A"/>
    <w:rsid w:val="00AB6185"/>
    <w:rsid w:val="00AE1B93"/>
    <w:rsid w:val="00AE2618"/>
    <w:rsid w:val="00AE680A"/>
    <w:rsid w:val="00AF2403"/>
    <w:rsid w:val="00AF3297"/>
    <w:rsid w:val="00AF3E3A"/>
    <w:rsid w:val="00B05F78"/>
    <w:rsid w:val="00B06B9B"/>
    <w:rsid w:val="00B10880"/>
    <w:rsid w:val="00B23990"/>
    <w:rsid w:val="00B531E6"/>
    <w:rsid w:val="00B75100"/>
    <w:rsid w:val="00B817C3"/>
    <w:rsid w:val="00B902FE"/>
    <w:rsid w:val="00B90969"/>
    <w:rsid w:val="00BA0527"/>
    <w:rsid w:val="00BA1EC7"/>
    <w:rsid w:val="00BD1CA8"/>
    <w:rsid w:val="00BD6F64"/>
    <w:rsid w:val="00BE054B"/>
    <w:rsid w:val="00BE6D61"/>
    <w:rsid w:val="00BF7CEF"/>
    <w:rsid w:val="00C00D85"/>
    <w:rsid w:val="00C01F70"/>
    <w:rsid w:val="00C15A53"/>
    <w:rsid w:val="00C17FFD"/>
    <w:rsid w:val="00C25BDE"/>
    <w:rsid w:val="00C316C6"/>
    <w:rsid w:val="00C32AC9"/>
    <w:rsid w:val="00C37EA5"/>
    <w:rsid w:val="00C4103C"/>
    <w:rsid w:val="00C41637"/>
    <w:rsid w:val="00C43287"/>
    <w:rsid w:val="00C51063"/>
    <w:rsid w:val="00C806CE"/>
    <w:rsid w:val="00C933EB"/>
    <w:rsid w:val="00CA3964"/>
    <w:rsid w:val="00CA5588"/>
    <w:rsid w:val="00CB1E60"/>
    <w:rsid w:val="00CB1F56"/>
    <w:rsid w:val="00CB4A3E"/>
    <w:rsid w:val="00CC0974"/>
    <w:rsid w:val="00CC10E3"/>
    <w:rsid w:val="00CF1F3E"/>
    <w:rsid w:val="00CF66AB"/>
    <w:rsid w:val="00D0173C"/>
    <w:rsid w:val="00D07B95"/>
    <w:rsid w:val="00D139A6"/>
    <w:rsid w:val="00D151D3"/>
    <w:rsid w:val="00D50656"/>
    <w:rsid w:val="00D606FC"/>
    <w:rsid w:val="00D62E50"/>
    <w:rsid w:val="00D74FB9"/>
    <w:rsid w:val="00D75E03"/>
    <w:rsid w:val="00D76876"/>
    <w:rsid w:val="00D80719"/>
    <w:rsid w:val="00D808E1"/>
    <w:rsid w:val="00DA2FA4"/>
    <w:rsid w:val="00DA3749"/>
    <w:rsid w:val="00DB31A0"/>
    <w:rsid w:val="00DD1399"/>
    <w:rsid w:val="00DD383E"/>
    <w:rsid w:val="00DF5F1F"/>
    <w:rsid w:val="00E03EA2"/>
    <w:rsid w:val="00E1767B"/>
    <w:rsid w:val="00E17699"/>
    <w:rsid w:val="00E4155F"/>
    <w:rsid w:val="00E459BB"/>
    <w:rsid w:val="00E5607C"/>
    <w:rsid w:val="00E56B57"/>
    <w:rsid w:val="00E606C9"/>
    <w:rsid w:val="00E73A6F"/>
    <w:rsid w:val="00E77F1C"/>
    <w:rsid w:val="00E92BDB"/>
    <w:rsid w:val="00EB7C7E"/>
    <w:rsid w:val="00ED1DE1"/>
    <w:rsid w:val="00ED392F"/>
    <w:rsid w:val="00EF7B2B"/>
    <w:rsid w:val="00F24EC3"/>
    <w:rsid w:val="00F252D6"/>
    <w:rsid w:val="00F429AB"/>
    <w:rsid w:val="00F45855"/>
    <w:rsid w:val="00F544F4"/>
    <w:rsid w:val="00F710B4"/>
    <w:rsid w:val="00F76C1F"/>
    <w:rsid w:val="00F84D9D"/>
    <w:rsid w:val="00FA50B9"/>
    <w:rsid w:val="00FA6F1B"/>
    <w:rsid w:val="00FB270E"/>
    <w:rsid w:val="00FE1154"/>
    <w:rsid w:val="00FE7B4F"/>
    <w:rsid w:val="00FE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66D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1D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fontstyle01">
    <w:name w:val="fontstyle01"/>
    <w:basedOn w:val="DefaultParagraphFont"/>
    <w:uiPriority w:val="99"/>
    <w:rsid w:val="00AA7E24"/>
    <w:rPr>
      <w:rFonts w:ascii="ArialMT" w:hAnsi="ArialMT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AA7E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4FB9"/>
    <w:pPr>
      <w:ind w:left="720"/>
      <w:contextualSpacing/>
    </w:pPr>
  </w:style>
  <w:style w:type="paragraph" w:customStyle="1" w:styleId="ConsPlusNormal">
    <w:name w:val="ConsPlusNormal"/>
    <w:uiPriority w:val="99"/>
    <w:rsid w:val="001945D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B75100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FA6F1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Без интервала"/>
    <w:uiPriority w:val="99"/>
    <w:rsid w:val="00C4103C"/>
  </w:style>
  <w:style w:type="paragraph" w:customStyle="1" w:styleId="Default">
    <w:name w:val="Default"/>
    <w:uiPriority w:val="99"/>
    <w:rsid w:val="00C410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4103C"/>
    <w:rPr>
      <w:rFonts w:cs="Times New Roman"/>
      <w:color w:val="0000FF"/>
      <w:u w:val="single"/>
    </w:rPr>
  </w:style>
  <w:style w:type="character" w:customStyle="1" w:styleId="ConsPlusNonformat0">
    <w:name w:val="ConsPlusNonformat Знак"/>
    <w:basedOn w:val="DefaultParagraphFont"/>
    <w:link w:val="ConsPlusNonformat"/>
    <w:uiPriority w:val="99"/>
    <w:locked/>
    <w:rsid w:val="00C4103C"/>
    <w:rPr>
      <w:rFonts w:ascii="Courier New" w:hAnsi="Courier New" w:cs="Courier New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rodnicho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2009</TotalTime>
  <Pages>15</Pages>
  <Words>3178</Words>
  <Characters>18118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kab17_3</dc:creator>
  <cp:keywords/>
  <dc:description/>
  <cp:lastModifiedBy>User</cp:lastModifiedBy>
  <cp:revision>40</cp:revision>
  <cp:lastPrinted>2018-04-11T07:01:00Z</cp:lastPrinted>
  <dcterms:created xsi:type="dcterms:W3CDTF">2016-12-14T01:48:00Z</dcterms:created>
  <dcterms:modified xsi:type="dcterms:W3CDTF">2018-04-25T02:22:00Z</dcterms:modified>
</cp:coreProperties>
</file>